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98F0" w14:textId="77777777" w:rsidR="00091044" w:rsidRPr="000C68C5" w:rsidRDefault="00B04D43" w:rsidP="00303B4A">
      <w:pPr>
        <w:spacing w:after="0"/>
        <w:rPr>
          <w:rStyle w:val="SubtleEmphasis"/>
          <w:rFonts w:ascii="Trebuchet MS" w:hAnsi="Trebuchet MS"/>
          <w:color w:val="243D47" w:themeColor="accent1"/>
          <w:sz w:val="18"/>
          <w:szCs w:val="18"/>
        </w:rPr>
      </w:pPr>
      <w:r w:rsidRPr="00DD6B8D">
        <w:rPr>
          <w:rFonts w:ascii="Trebuchet MS" w:hAnsi="Trebuchet MS" w:cs="Arial"/>
          <w:b/>
          <w:color w:val="E7343F" w:themeColor="accent3"/>
          <w:sz w:val="52"/>
        </w:rPr>
        <w:t xml:space="preserve">Rally Booking Form </w:t>
      </w:r>
      <w:r w:rsidRPr="00DD6B8D">
        <w:rPr>
          <w:rFonts w:ascii="Trebuchet MS" w:hAnsi="Trebuchet MS" w:cs="Arial"/>
          <w:b/>
          <w:color w:val="E7343F" w:themeColor="accent3"/>
          <w:sz w:val="52"/>
        </w:rPr>
        <w:br/>
      </w:r>
      <w:r w:rsidR="00091044" w:rsidRPr="000C68C5">
        <w:rPr>
          <w:rStyle w:val="SubtleEmphasis"/>
          <w:rFonts w:ascii="Trebuchet MS" w:hAnsi="Trebuchet MS"/>
          <w:color w:val="243D47" w:themeColor="accent1"/>
          <w:sz w:val="18"/>
          <w:szCs w:val="18"/>
        </w:rPr>
        <w:t>A</w:t>
      </w:r>
      <w:r w:rsidR="00943F5A" w:rsidRPr="000C68C5">
        <w:rPr>
          <w:rStyle w:val="SubtleEmphasis"/>
          <w:rFonts w:ascii="Trebuchet MS" w:hAnsi="Trebuchet MS"/>
          <w:color w:val="243D47" w:themeColor="accent1"/>
          <w:sz w:val="18"/>
          <w:szCs w:val="18"/>
        </w:rPr>
        <w:t xml:space="preserve"> Rally Booking F</w:t>
      </w:r>
      <w:r w:rsidR="000A11B3">
        <w:rPr>
          <w:rStyle w:val="SubtleEmphasis"/>
          <w:rFonts w:ascii="Trebuchet MS" w:hAnsi="Trebuchet MS"/>
          <w:color w:val="243D47" w:themeColor="accent1"/>
          <w:sz w:val="18"/>
          <w:szCs w:val="18"/>
        </w:rPr>
        <w:t>orm must be completed for each u</w:t>
      </w:r>
      <w:r w:rsidR="00943F5A" w:rsidRPr="000C68C5">
        <w:rPr>
          <w:rStyle w:val="SubtleEmphasis"/>
          <w:rFonts w:ascii="Trebuchet MS" w:hAnsi="Trebuchet MS"/>
          <w:color w:val="243D47" w:themeColor="accent1"/>
          <w:sz w:val="18"/>
          <w:szCs w:val="18"/>
        </w:rPr>
        <w:t xml:space="preserve">nit booked. </w:t>
      </w:r>
      <w:r w:rsidR="000A11B3">
        <w:rPr>
          <w:rStyle w:val="SubtleEmphasis"/>
          <w:rFonts w:ascii="Trebuchet MS" w:hAnsi="Trebuchet MS"/>
          <w:color w:val="243D47" w:themeColor="accent1"/>
          <w:sz w:val="18"/>
          <w:szCs w:val="18"/>
        </w:rPr>
        <w:t>Photocopies welcome</w:t>
      </w:r>
    </w:p>
    <w:p w14:paraId="7216F0BF" w14:textId="36498D09" w:rsidR="00091044" w:rsidRDefault="00E6771A" w:rsidP="002458B8">
      <w:pPr>
        <w:rPr>
          <w:rStyle w:val="SubtleEmphasis"/>
          <w:rFonts w:ascii="Trebuchet MS" w:hAnsi="Trebuchet MS"/>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55520" behindDoc="0" locked="0" layoutInCell="1" allowOverlap="1" wp14:anchorId="2791CFFE" wp14:editId="69E02226">
                <wp:simplePos x="0" y="0"/>
                <wp:positionH relativeFrom="column">
                  <wp:posOffset>861430</wp:posOffset>
                </wp:positionH>
                <wp:positionV relativeFrom="page">
                  <wp:posOffset>1344295</wp:posOffset>
                </wp:positionV>
                <wp:extent cx="5953760" cy="224790"/>
                <wp:effectExtent l="0" t="0" r="15240" b="16510"/>
                <wp:wrapNone/>
                <wp:docPr id="1128221359" name="Text Box 1"/>
                <wp:cNvGraphicFramePr/>
                <a:graphic xmlns:a="http://schemas.openxmlformats.org/drawingml/2006/main">
                  <a:graphicData uri="http://schemas.microsoft.com/office/word/2010/wordprocessingShape">
                    <wps:wsp>
                      <wps:cNvSpPr txBox="1"/>
                      <wps:spPr>
                        <a:xfrm>
                          <a:off x="0" y="0"/>
                          <a:ext cx="5953760" cy="224790"/>
                        </a:xfrm>
                        <a:prstGeom prst="rect">
                          <a:avLst/>
                        </a:prstGeom>
                        <a:solidFill>
                          <a:schemeClr val="accent1">
                            <a:lumMod val="20000"/>
                            <a:lumOff val="80000"/>
                          </a:schemeClr>
                        </a:solidFill>
                        <a:ln w="6350">
                          <a:solidFill>
                            <a:schemeClr val="bg2">
                              <a:lumMod val="95000"/>
                            </a:schemeClr>
                          </a:solidFill>
                        </a:ln>
                      </wps:spPr>
                      <wps:txbx>
                        <w:txbxContent>
                          <w:p w14:paraId="6F14C618" w14:textId="72556725" w:rsidR="00E6771A" w:rsidRPr="00E6771A" w:rsidRDefault="00E6771A">
                            <w:pPr>
                              <w:rPr>
                                <w:rFonts w:cs="Times New Roman (Body CS)"/>
                                <w:sz w:val="18"/>
                              </w:rPr>
                            </w:pPr>
                            <w:r w:rsidRPr="00E6771A">
                              <w:rPr>
                                <w:rFonts w:cs="Times New Roman (Body CS)"/>
                                <w:sz w:val="18"/>
                              </w:rPr>
                              <w:t>Name of 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1CFFE" id="_x0000_t202" coordsize="21600,21600" o:spt="202" path="m,l,21600r21600,l21600,xe">
                <v:stroke joinstyle="miter"/>
                <v:path gradientshapeok="t" o:connecttype="rect"/>
              </v:shapetype>
              <v:shape id="Text Box 1" o:spid="_x0000_s1026" type="#_x0000_t202" style="position:absolute;margin-left:67.85pt;margin-top:105.85pt;width:468.8pt;height:1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" fillcolor="#c9dce4 [660]" strokecolor="#f2f2f2 [3054]" strokeweight=".5pt">
                <v:textbox>
                  <w:txbxContent>
                    <w:p w14:paraId="6F14C618" w14:textId="72556725" w:rsidR="00E6771A" w:rsidRPr="00E6771A" w:rsidRDefault="00E6771A">
                      <w:pPr>
                        <w:rPr>
                          <w:rFonts w:cs="Times New Roman (Body CS)"/>
                          <w:sz w:val="18"/>
                        </w:rPr>
                      </w:pPr>
                      <w:r w:rsidRPr="00E6771A">
                        <w:rPr>
                          <w:rFonts w:cs="Times New Roman (Body CS)"/>
                          <w:sz w:val="18"/>
                        </w:rPr>
                        <w:t>Name of Rally</w:t>
                      </w:r>
                    </w:p>
                  </w:txbxContent>
                </v:textbox>
                <w10:wrap anchory="page"/>
              </v:shape>
            </w:pict>
          </mc:Fallback>
        </mc:AlternateContent>
      </w:r>
      <w:r w:rsidR="002458B8" w:rsidRPr="000C68C5">
        <w:rPr>
          <w:rStyle w:val="SubtleEmphasis"/>
          <w:rFonts w:ascii="Trebuchet MS" w:hAnsi="Trebuchet MS"/>
          <w:color w:val="243D47" w:themeColor="accent1"/>
          <w:sz w:val="18"/>
          <w:szCs w:val="18"/>
        </w:rPr>
        <w:t>UK Rallies t</w:t>
      </w:r>
      <w:r w:rsidR="001F3F9C">
        <w:rPr>
          <w:rStyle w:val="SubtleEmphasis"/>
          <w:rFonts w:ascii="Trebuchet MS" w:hAnsi="Trebuchet MS"/>
          <w:color w:val="243D47" w:themeColor="accent1"/>
          <w:sz w:val="18"/>
          <w:szCs w:val="18"/>
        </w:rPr>
        <w:t xml:space="preserve">hat begin before the 31 March, </w:t>
      </w:r>
      <w:r w:rsidR="002458B8" w:rsidRPr="000C68C5">
        <w:rPr>
          <w:rStyle w:val="SubtleEmphasis"/>
          <w:rFonts w:ascii="Trebuchet MS" w:hAnsi="Trebuchet MS"/>
          <w:color w:val="243D47" w:themeColor="accent1"/>
          <w:sz w:val="18"/>
          <w:szCs w:val="18"/>
        </w:rPr>
        <w:t xml:space="preserve">ALL Continental rallies </w:t>
      </w:r>
      <w:r w:rsidR="001F3F9C">
        <w:rPr>
          <w:rStyle w:val="SubtleEmphasis"/>
          <w:rFonts w:ascii="Trebuchet MS" w:hAnsi="Trebuchet MS"/>
          <w:color w:val="243D47" w:themeColor="accent1"/>
          <w:sz w:val="18"/>
          <w:szCs w:val="18"/>
        </w:rPr>
        <w:t xml:space="preserve">and Motorhome Shows </w:t>
      </w:r>
      <w:r w:rsidR="002458B8" w:rsidRPr="000C68C5">
        <w:rPr>
          <w:rStyle w:val="SubtleEmphasis"/>
          <w:rFonts w:ascii="Trebuchet MS" w:hAnsi="Trebuchet MS"/>
          <w:color w:val="243D47" w:themeColor="accent1"/>
          <w:sz w:val="18"/>
          <w:szCs w:val="18"/>
        </w:rPr>
        <w:t xml:space="preserve">can be booked as soon as advertised. </w:t>
      </w:r>
      <w:r w:rsidR="007B6E9F" w:rsidRPr="000C68C5">
        <w:rPr>
          <w:rStyle w:val="SubtleEmphasis"/>
          <w:rFonts w:ascii="Trebuchet MS" w:hAnsi="Trebuchet MS"/>
          <w:color w:val="243D47" w:themeColor="accent1"/>
          <w:sz w:val="18"/>
          <w:szCs w:val="18"/>
        </w:rPr>
        <w:br/>
      </w:r>
      <w:r w:rsidR="002458B8" w:rsidRPr="000C68C5">
        <w:rPr>
          <w:rStyle w:val="SubtleEmphasis"/>
          <w:rFonts w:ascii="Trebuchet MS" w:hAnsi="Trebuchet MS"/>
          <w:color w:val="243D47" w:themeColor="accent1"/>
          <w:sz w:val="18"/>
          <w:szCs w:val="18"/>
        </w:rPr>
        <w:t>Bookings will open on the 5 January for all UK Rallies that begin after the 3</w:t>
      </w:r>
      <w:r w:rsidR="009655F6">
        <w:rPr>
          <w:rStyle w:val="SubtleEmphasis"/>
          <w:rFonts w:ascii="Trebuchet MS" w:hAnsi="Trebuchet MS"/>
          <w:color w:val="243D47" w:themeColor="accent1"/>
          <w:sz w:val="18"/>
          <w:szCs w:val="18"/>
        </w:rPr>
        <w:t>1</w:t>
      </w:r>
      <w:r w:rsidR="002458B8" w:rsidRPr="000C68C5">
        <w:rPr>
          <w:rStyle w:val="SubtleEmphasis"/>
          <w:rFonts w:ascii="Trebuchet MS" w:hAnsi="Trebuchet MS"/>
          <w:color w:val="243D47" w:themeColor="accent1"/>
          <w:sz w:val="18"/>
          <w:szCs w:val="18"/>
        </w:rPr>
        <w:t xml:space="preserve"> March.</w:t>
      </w:r>
    </w:p>
    <w:p w14:paraId="751ECD1D" w14:textId="73784FC3" w:rsidR="000A11B3" w:rsidRPr="000A11B3" w:rsidRDefault="000A11B3" w:rsidP="000A11B3">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 xml:space="preserve">Name of Rally </w:t>
      </w:r>
    </w:p>
    <w:p w14:paraId="39AFC9F2" w14:textId="0AFC8898" w:rsidR="000A11B3" w:rsidRDefault="00E6771A" w:rsidP="000A11B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57568" behindDoc="0" locked="0" layoutInCell="1" allowOverlap="1" wp14:anchorId="4894D30A" wp14:editId="44C9ED58">
                <wp:simplePos x="0" y="0"/>
                <wp:positionH relativeFrom="column">
                  <wp:posOffset>922845</wp:posOffset>
                </wp:positionH>
                <wp:positionV relativeFrom="page">
                  <wp:posOffset>1630045</wp:posOffset>
                </wp:positionV>
                <wp:extent cx="5892800" cy="224790"/>
                <wp:effectExtent l="0" t="0" r="12700" b="16510"/>
                <wp:wrapNone/>
                <wp:docPr id="51348517" name="Text Box 1"/>
                <wp:cNvGraphicFramePr/>
                <a:graphic xmlns:a="http://schemas.openxmlformats.org/drawingml/2006/main">
                  <a:graphicData uri="http://schemas.microsoft.com/office/word/2010/wordprocessingShape">
                    <wps:wsp>
                      <wps:cNvSpPr txBox="1"/>
                      <wps:spPr>
                        <a:xfrm>
                          <a:off x="0" y="0"/>
                          <a:ext cx="5892800" cy="224790"/>
                        </a:xfrm>
                        <a:prstGeom prst="rect">
                          <a:avLst/>
                        </a:prstGeom>
                        <a:solidFill>
                          <a:schemeClr val="accent1">
                            <a:lumMod val="20000"/>
                            <a:lumOff val="80000"/>
                          </a:schemeClr>
                        </a:solidFill>
                        <a:ln w="6350">
                          <a:solidFill>
                            <a:schemeClr val="bg2">
                              <a:lumMod val="95000"/>
                            </a:schemeClr>
                          </a:solidFill>
                        </a:ln>
                      </wps:spPr>
                      <wps:txbx>
                        <w:txbxContent>
                          <w:p w14:paraId="26755661" w14:textId="26B254B3" w:rsidR="00E6771A" w:rsidRPr="001F7A9E" w:rsidRDefault="001F7A9E" w:rsidP="00E6771A">
                            <w:pPr>
                              <w:rPr>
                                <w:rFonts w:cs="Times New Roman (Body CS)"/>
                                <w:sz w:val="18"/>
                                <w:lang w:val="en-US"/>
                              </w:rPr>
                            </w:pPr>
                            <w:r>
                              <w:rPr>
                                <w:rFonts w:cs="Times New Roman (Body CS)"/>
                                <w:sz w:val="18"/>
                                <w:lang w:val="en-US"/>
                              </w:rP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D30A" id="_x0000_t202" coordsize="21600,21600" o:spt="202" path="m,l,21600r21600,l21600,xe">
                <v:stroke joinstyle="miter"/>
                <v:path gradientshapeok="t" o:connecttype="rect"/>
              </v:shapetype>
              <v:shape id="_x0000_s1027" type="#_x0000_t202" style="position:absolute;margin-left:72.65pt;margin-top:128.35pt;width:464pt;height:17.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" fillcolor="#c9dce4 [660]" strokecolor="#f2f2f2 [3054]" strokeweight=".5pt">
                <v:textbox>
                  <w:txbxContent>
                    <w:p w14:paraId="26755661" w14:textId="26B254B3" w:rsidR="00E6771A" w:rsidRPr="001F7A9E" w:rsidRDefault="001F7A9E" w:rsidP="00E6771A">
                      <w:pPr>
                        <w:rPr>
                          <w:rFonts w:cs="Times New Roman (Body CS)"/>
                          <w:sz w:val="18"/>
                          <w:lang w:val="en-US"/>
                        </w:rPr>
                      </w:pPr>
                      <w:r>
                        <w:rPr>
                          <w:rFonts w:cs="Times New Roman (Body CS)"/>
                          <w:sz w:val="18"/>
                          <w:lang w:val="en-US"/>
                        </w:rPr>
                        <w:t>XXXXX</w:t>
                      </w:r>
                    </w:p>
                  </w:txbxContent>
                </v:textbox>
                <w10:wrap anchory="page"/>
              </v:shape>
            </w:pict>
          </mc:Fallback>
        </mc:AlternateContent>
      </w:r>
    </w:p>
    <w:p w14:paraId="27E31EDC" w14:textId="06C692DB" w:rsidR="000A11B3" w:rsidRDefault="000A11B3" w:rsidP="000A11B3">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Members Name</w:t>
      </w:r>
    </w:p>
    <w:p w14:paraId="4F239E82" w14:textId="7B215252" w:rsidR="000A11B3" w:rsidRDefault="00E6771A" w:rsidP="000A11B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59616" behindDoc="0" locked="0" layoutInCell="1" allowOverlap="1" wp14:anchorId="6B22B557" wp14:editId="2E5B85C8">
                <wp:simplePos x="0" y="0"/>
                <wp:positionH relativeFrom="column">
                  <wp:posOffset>513080</wp:posOffset>
                </wp:positionH>
                <wp:positionV relativeFrom="page">
                  <wp:posOffset>1909445</wp:posOffset>
                </wp:positionV>
                <wp:extent cx="6303645" cy="224790"/>
                <wp:effectExtent l="0" t="0" r="8255" b="16510"/>
                <wp:wrapNone/>
                <wp:docPr id="328331892" name="Text Box 1"/>
                <wp:cNvGraphicFramePr/>
                <a:graphic xmlns:a="http://schemas.openxmlformats.org/drawingml/2006/main">
                  <a:graphicData uri="http://schemas.microsoft.com/office/word/2010/wordprocessingShape">
                    <wps:wsp>
                      <wps:cNvSpPr txBox="1"/>
                      <wps:spPr>
                        <a:xfrm>
                          <a:off x="0" y="0"/>
                          <a:ext cx="6303645" cy="224790"/>
                        </a:xfrm>
                        <a:prstGeom prst="rect">
                          <a:avLst/>
                        </a:prstGeom>
                        <a:solidFill>
                          <a:schemeClr val="accent1">
                            <a:lumMod val="20000"/>
                            <a:lumOff val="80000"/>
                          </a:schemeClr>
                        </a:solidFill>
                        <a:ln w="6350">
                          <a:solidFill>
                            <a:schemeClr val="bg2">
                              <a:lumMod val="95000"/>
                            </a:schemeClr>
                          </a:solidFill>
                        </a:ln>
                      </wps:spPr>
                      <wps:txbx>
                        <w:txbxContent>
                          <w:p w14:paraId="21D2B9A9" w14:textId="5F9D45EC" w:rsidR="00E6771A" w:rsidRPr="00E6771A" w:rsidRDefault="00E6771A" w:rsidP="00E6771A">
                            <w:pPr>
                              <w:rPr>
                                <w:rFonts w:cs="Times New Roman (Body CS)"/>
                                <w:sz w:val="18"/>
                              </w:rPr>
                            </w:pPr>
                            <w:r>
                              <w:rPr>
                                <w:rFonts w:cs="Times New Roman (Body CS)"/>
                                <w:sz w:val="18"/>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2B557" id="_x0000_s1028" type="#_x0000_t202" style="position:absolute;margin-left:40.4pt;margin-top:150.35pt;width:496.35pt;height:17.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" fillcolor="#c9dce4 [660]" strokecolor="#f2f2f2 [3054]" strokeweight=".5pt">
                <v:textbox>
                  <w:txbxContent>
                    <w:p w14:paraId="21D2B9A9" w14:textId="5F9D45EC" w:rsidR="00E6771A" w:rsidRPr="00E6771A" w:rsidRDefault="00E6771A" w:rsidP="00E6771A">
                      <w:pPr>
                        <w:rPr>
                          <w:rFonts w:cs="Times New Roman (Body CS)"/>
                          <w:sz w:val="18"/>
                        </w:rPr>
                      </w:pPr>
                      <w:r>
                        <w:rPr>
                          <w:rFonts w:cs="Times New Roman (Body CS)"/>
                          <w:sz w:val="18"/>
                        </w:rPr>
                        <w:t>XXXXXXXX</w:t>
                      </w:r>
                    </w:p>
                  </w:txbxContent>
                </v:textbox>
                <w10:wrap anchory="page"/>
              </v:shape>
            </w:pict>
          </mc:Fallback>
        </mc:AlternateContent>
      </w:r>
    </w:p>
    <w:p w14:paraId="2484D119" w14:textId="300380AA" w:rsidR="000A11B3" w:rsidRDefault="000A11B3" w:rsidP="000A11B3">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Address</w:t>
      </w:r>
    </w:p>
    <w:p w14:paraId="165666D4" w14:textId="504CE608" w:rsidR="000A11B3" w:rsidRDefault="00E6771A" w:rsidP="000A11B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63712" behindDoc="0" locked="0" layoutInCell="1" allowOverlap="1" wp14:anchorId="7DEC2F48" wp14:editId="08280E12">
                <wp:simplePos x="0" y="0"/>
                <wp:positionH relativeFrom="column">
                  <wp:posOffset>4696451</wp:posOffset>
                </wp:positionH>
                <wp:positionV relativeFrom="page">
                  <wp:posOffset>2190115</wp:posOffset>
                </wp:positionV>
                <wp:extent cx="2120265" cy="224790"/>
                <wp:effectExtent l="0" t="0" r="13335" b="16510"/>
                <wp:wrapNone/>
                <wp:docPr id="1367175718" name="Text Box 1"/>
                <wp:cNvGraphicFramePr/>
                <a:graphic xmlns:a="http://schemas.openxmlformats.org/drawingml/2006/main">
                  <a:graphicData uri="http://schemas.microsoft.com/office/word/2010/wordprocessingShape">
                    <wps:wsp>
                      <wps:cNvSpPr txBox="1"/>
                      <wps:spPr>
                        <a:xfrm>
                          <a:off x="0" y="0"/>
                          <a:ext cx="2120265" cy="224790"/>
                        </a:xfrm>
                        <a:prstGeom prst="rect">
                          <a:avLst/>
                        </a:prstGeom>
                        <a:solidFill>
                          <a:schemeClr val="accent1">
                            <a:lumMod val="20000"/>
                            <a:lumOff val="80000"/>
                          </a:schemeClr>
                        </a:solidFill>
                        <a:ln w="6350">
                          <a:solidFill>
                            <a:schemeClr val="bg2">
                              <a:lumMod val="95000"/>
                            </a:schemeClr>
                          </a:solidFill>
                        </a:ln>
                      </wps:spPr>
                      <wps:txbx>
                        <w:txbxContent>
                          <w:p w14:paraId="09180838" w14:textId="6A44F819" w:rsidR="00E6771A" w:rsidRPr="00E6771A" w:rsidRDefault="00E6771A" w:rsidP="00E6771A">
                            <w:pPr>
                              <w:rPr>
                                <w:rFonts w:cs="Times New Roman (Body CS)"/>
                                <w:sz w:val="18"/>
                              </w:rPr>
                            </w:pPr>
                            <w:r>
                              <w:rPr>
                                <w:rFonts w:cs="Times New Roman (Body CS)"/>
                                <w:sz w:val="18"/>
                              </w:rPr>
                              <w:t>XXXXXXX</w:t>
                            </w:r>
                          </w:p>
                          <w:p w14:paraId="61A95656" w14:textId="77777777" w:rsidR="00F712EF" w:rsidRDefault="00F712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2F48" id="_x0000_s1029" type="#_x0000_t202" style="position:absolute;margin-left:369.8pt;margin-top:172.45pt;width:166.95pt;height:17.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" fillcolor="#c9dce4 [660]" strokecolor="#f2f2f2 [3054]" strokeweight=".5pt">
                <v:textbox>
                  <w:txbxContent>
                    <w:p w14:paraId="09180838" w14:textId="6A44F819" w:rsidR="00E6771A" w:rsidRPr="00E6771A" w:rsidRDefault="00E6771A" w:rsidP="00E6771A">
                      <w:pPr>
                        <w:rPr>
                          <w:rFonts w:cs="Times New Roman (Body CS)"/>
                          <w:sz w:val="18"/>
                        </w:rPr>
                      </w:pPr>
                      <w:r>
                        <w:rPr>
                          <w:rFonts w:cs="Times New Roman (Body CS)"/>
                          <w:sz w:val="18"/>
                        </w:rPr>
                        <w:t>XXXXXXX</w:t>
                      </w:r>
                    </w:p>
                    <w:p w14:paraId="61A95656" w14:textId="77777777" w:rsidR="00F712EF" w:rsidRDefault="00F712EF"/>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61664" behindDoc="0" locked="0" layoutInCell="1" allowOverlap="1" wp14:anchorId="68F3507F" wp14:editId="03B075CD">
                <wp:simplePos x="0" y="0"/>
                <wp:positionH relativeFrom="column">
                  <wp:posOffset>1270</wp:posOffset>
                </wp:positionH>
                <wp:positionV relativeFrom="page">
                  <wp:posOffset>2190115</wp:posOffset>
                </wp:positionV>
                <wp:extent cx="4023360" cy="224790"/>
                <wp:effectExtent l="0" t="0" r="15240" b="16510"/>
                <wp:wrapNone/>
                <wp:docPr id="1096499739" name="Text Box 1"/>
                <wp:cNvGraphicFramePr/>
                <a:graphic xmlns:a="http://schemas.openxmlformats.org/drawingml/2006/main">
                  <a:graphicData uri="http://schemas.microsoft.com/office/word/2010/wordprocessingShape">
                    <wps:wsp>
                      <wps:cNvSpPr txBox="1"/>
                      <wps:spPr>
                        <a:xfrm>
                          <a:off x="0" y="0"/>
                          <a:ext cx="4023360" cy="224790"/>
                        </a:xfrm>
                        <a:prstGeom prst="rect">
                          <a:avLst/>
                        </a:prstGeom>
                        <a:solidFill>
                          <a:schemeClr val="accent1">
                            <a:lumMod val="20000"/>
                            <a:lumOff val="80000"/>
                          </a:schemeClr>
                        </a:solidFill>
                        <a:ln w="6350">
                          <a:solidFill>
                            <a:schemeClr val="bg2">
                              <a:lumMod val="95000"/>
                            </a:schemeClr>
                          </a:solidFill>
                        </a:ln>
                      </wps:spPr>
                      <wps:txbx>
                        <w:txbxContent>
                          <w:p w14:paraId="57F00483" w14:textId="2ABE3E39" w:rsidR="00E6771A" w:rsidRPr="00E6771A" w:rsidRDefault="00E6771A" w:rsidP="00E6771A">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507F" id="_x0000_s1030" type="#_x0000_t202" style="position:absolute;margin-left:.1pt;margin-top:172.45pt;width:316.8pt;height:1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" fillcolor="#c9dce4 [660]" strokecolor="#f2f2f2 [3054]" strokeweight=".5pt">
                <v:textbox>
                  <w:txbxContent>
                    <w:p w14:paraId="57F00483" w14:textId="2ABE3E39" w:rsidR="00E6771A" w:rsidRPr="00E6771A" w:rsidRDefault="00E6771A" w:rsidP="00E6771A">
                      <w:pPr>
                        <w:rPr>
                          <w:rFonts w:cs="Times New Roman (Body CS)"/>
                          <w:sz w:val="18"/>
                        </w:rPr>
                      </w:pPr>
                      <w:r>
                        <w:rPr>
                          <w:rFonts w:cs="Times New Roman (Body CS)"/>
                          <w:sz w:val="18"/>
                        </w:rPr>
                        <w:t>XXXXXXX</w:t>
                      </w:r>
                    </w:p>
                  </w:txbxContent>
                </v:textbox>
                <w10:wrap anchory="page"/>
              </v:shape>
            </w:pict>
          </mc:Fallback>
        </mc:AlternateContent>
      </w:r>
    </w:p>
    <w:p w14:paraId="0BB39614" w14:textId="2772229B" w:rsidR="000A11B3" w:rsidRDefault="000A11B3" w:rsidP="000A11B3">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t>Postcode</w:t>
      </w:r>
    </w:p>
    <w:p w14:paraId="0391468D" w14:textId="150C5989" w:rsidR="000A11B3" w:rsidRDefault="00CC4D9A" w:rsidP="000A11B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67808" behindDoc="0" locked="0" layoutInCell="1" allowOverlap="1" wp14:anchorId="6A997178" wp14:editId="23A3E1DC">
                <wp:simplePos x="0" y="0"/>
                <wp:positionH relativeFrom="column">
                  <wp:posOffset>4095750</wp:posOffset>
                </wp:positionH>
                <wp:positionV relativeFrom="page">
                  <wp:posOffset>2476500</wp:posOffset>
                </wp:positionV>
                <wp:extent cx="2720340" cy="224790"/>
                <wp:effectExtent l="0" t="0" r="10160" b="16510"/>
                <wp:wrapNone/>
                <wp:docPr id="1069852224" name="Text Box 1"/>
                <wp:cNvGraphicFramePr/>
                <a:graphic xmlns:a="http://schemas.openxmlformats.org/drawingml/2006/main">
                  <a:graphicData uri="http://schemas.microsoft.com/office/word/2010/wordprocessingShape">
                    <wps:wsp>
                      <wps:cNvSpPr txBox="1"/>
                      <wps:spPr>
                        <a:xfrm>
                          <a:off x="0" y="0"/>
                          <a:ext cx="2720340" cy="224790"/>
                        </a:xfrm>
                        <a:prstGeom prst="rect">
                          <a:avLst/>
                        </a:prstGeom>
                        <a:solidFill>
                          <a:schemeClr val="accent1">
                            <a:lumMod val="20000"/>
                            <a:lumOff val="80000"/>
                          </a:schemeClr>
                        </a:solidFill>
                        <a:ln w="6350">
                          <a:solidFill>
                            <a:schemeClr val="bg2">
                              <a:lumMod val="95000"/>
                            </a:schemeClr>
                          </a:solidFill>
                        </a:ln>
                      </wps:spPr>
                      <wps:txbx>
                        <w:txbxContent>
                          <w:p w14:paraId="3997B2A2" w14:textId="77777777" w:rsidR="00E6771A" w:rsidRPr="00E6771A" w:rsidRDefault="00E6771A" w:rsidP="00E6771A">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7178" id="_x0000_s1031" type="#_x0000_t202" style="position:absolute;margin-left:322.5pt;margin-top:195pt;width:214.2pt;height:1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" fillcolor="#c9dce4 [660]" strokecolor="#f2f2f2 [3054]" strokeweight=".5pt">
                <v:textbox>
                  <w:txbxContent>
                    <w:p w14:paraId="3997B2A2" w14:textId="77777777" w:rsidR="00E6771A" w:rsidRPr="00E6771A" w:rsidRDefault="00E6771A" w:rsidP="00E6771A">
                      <w:pPr>
                        <w:rPr>
                          <w:rFonts w:cs="Times New Roman (Body CS)"/>
                          <w:sz w:val="18"/>
                        </w:rPr>
                      </w:pPr>
                      <w:r>
                        <w:rPr>
                          <w:rFonts w:cs="Times New Roman (Body CS)"/>
                          <w:sz w:val="18"/>
                        </w:rPr>
                        <w:t>XXXXXXX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65760" behindDoc="0" locked="0" layoutInCell="1" allowOverlap="1" wp14:anchorId="6267D073" wp14:editId="611C8B16">
                <wp:simplePos x="0" y="0"/>
                <wp:positionH relativeFrom="column">
                  <wp:posOffset>861060</wp:posOffset>
                </wp:positionH>
                <wp:positionV relativeFrom="page">
                  <wp:posOffset>2476500</wp:posOffset>
                </wp:positionV>
                <wp:extent cx="2722245" cy="224790"/>
                <wp:effectExtent l="0" t="0" r="8255" b="16510"/>
                <wp:wrapNone/>
                <wp:docPr id="1205410205" name="Text Box 1"/>
                <wp:cNvGraphicFramePr/>
                <a:graphic xmlns:a="http://schemas.openxmlformats.org/drawingml/2006/main">
                  <a:graphicData uri="http://schemas.microsoft.com/office/word/2010/wordprocessingShape">
                    <wps:wsp>
                      <wps:cNvSpPr txBox="1"/>
                      <wps:spPr>
                        <a:xfrm>
                          <a:off x="0" y="0"/>
                          <a:ext cx="2722245" cy="224790"/>
                        </a:xfrm>
                        <a:prstGeom prst="rect">
                          <a:avLst/>
                        </a:prstGeom>
                        <a:solidFill>
                          <a:schemeClr val="accent1">
                            <a:lumMod val="20000"/>
                            <a:lumOff val="80000"/>
                          </a:schemeClr>
                        </a:solidFill>
                        <a:ln w="6350">
                          <a:solidFill>
                            <a:schemeClr val="bg2">
                              <a:lumMod val="95000"/>
                            </a:schemeClr>
                          </a:solidFill>
                        </a:ln>
                      </wps:spPr>
                      <wps:txbx>
                        <w:txbxContent>
                          <w:p w14:paraId="7BEAFC6B" w14:textId="77777777" w:rsidR="00E6771A" w:rsidRPr="00E6771A" w:rsidRDefault="00E6771A" w:rsidP="00E6771A">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D073" id="_x0000_s1032" type="#_x0000_t202" style="position:absolute;margin-left:67.8pt;margin-top:195pt;width:214.35pt;height:1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" fillcolor="#c9dce4 [660]" strokecolor="#f2f2f2 [3054]" strokeweight=".5pt">
                <v:textbox>
                  <w:txbxContent>
                    <w:p w14:paraId="7BEAFC6B" w14:textId="77777777" w:rsidR="00E6771A" w:rsidRPr="00E6771A" w:rsidRDefault="00E6771A" w:rsidP="00E6771A">
                      <w:pPr>
                        <w:rPr>
                          <w:rFonts w:cs="Times New Roman (Body CS)"/>
                          <w:sz w:val="18"/>
                        </w:rPr>
                      </w:pPr>
                      <w:r>
                        <w:rPr>
                          <w:rFonts w:cs="Times New Roman (Body CS)"/>
                          <w:sz w:val="18"/>
                        </w:rPr>
                        <w:t>XXXXXXX</w:t>
                      </w:r>
                    </w:p>
                  </w:txbxContent>
                </v:textbox>
                <w10:wrap anchory="page"/>
              </v:shape>
            </w:pict>
          </mc:Fallback>
        </mc:AlternateContent>
      </w:r>
    </w:p>
    <w:p w14:paraId="774C350F" w14:textId="2C47EFD3" w:rsidR="000A11B3" w:rsidRDefault="000A11B3" w:rsidP="000A11B3">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Phone Number</w:t>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t>Mobile</w:t>
      </w:r>
    </w:p>
    <w:p w14:paraId="419C763D" w14:textId="6977B3DA" w:rsidR="000A11B3" w:rsidRDefault="00E6771A" w:rsidP="000A11B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69856" behindDoc="0" locked="0" layoutInCell="1" allowOverlap="1" wp14:anchorId="1D5DE032" wp14:editId="1F10C6DA">
                <wp:simplePos x="0" y="0"/>
                <wp:positionH relativeFrom="column">
                  <wp:posOffset>861060</wp:posOffset>
                </wp:positionH>
                <wp:positionV relativeFrom="page">
                  <wp:posOffset>2762885</wp:posOffset>
                </wp:positionV>
                <wp:extent cx="5953760" cy="224790"/>
                <wp:effectExtent l="0" t="0" r="15240" b="16510"/>
                <wp:wrapNone/>
                <wp:docPr id="1089181230" name="Text Box 1"/>
                <wp:cNvGraphicFramePr/>
                <a:graphic xmlns:a="http://schemas.openxmlformats.org/drawingml/2006/main">
                  <a:graphicData uri="http://schemas.microsoft.com/office/word/2010/wordprocessingShape">
                    <wps:wsp>
                      <wps:cNvSpPr txBox="1"/>
                      <wps:spPr>
                        <a:xfrm>
                          <a:off x="0" y="0"/>
                          <a:ext cx="5953760" cy="224790"/>
                        </a:xfrm>
                        <a:prstGeom prst="rect">
                          <a:avLst/>
                        </a:prstGeom>
                        <a:solidFill>
                          <a:schemeClr val="accent1">
                            <a:lumMod val="20000"/>
                            <a:lumOff val="80000"/>
                          </a:schemeClr>
                        </a:solidFill>
                        <a:ln w="6350">
                          <a:solidFill>
                            <a:schemeClr val="bg2">
                              <a:lumMod val="95000"/>
                            </a:schemeClr>
                          </a:solidFill>
                        </a:ln>
                      </wps:spPr>
                      <wps:txbx>
                        <w:txbxContent>
                          <w:p w14:paraId="51E3BCEA" w14:textId="77777777" w:rsidR="00E6771A" w:rsidRPr="00E6771A" w:rsidRDefault="00E6771A" w:rsidP="00E6771A">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E032" id="_x0000_s1033" type="#_x0000_t202" style="position:absolute;margin-left:67.8pt;margin-top:217.55pt;width:468.8pt;height:1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" fillcolor="#c9dce4 [660]" strokecolor="#f2f2f2 [3054]" strokeweight=".5pt">
                <v:textbox>
                  <w:txbxContent>
                    <w:p w14:paraId="51E3BCEA" w14:textId="77777777" w:rsidR="00E6771A" w:rsidRPr="00E6771A" w:rsidRDefault="00E6771A" w:rsidP="00E6771A">
                      <w:pPr>
                        <w:rPr>
                          <w:rFonts w:cs="Times New Roman (Body CS)"/>
                          <w:sz w:val="18"/>
                        </w:rPr>
                      </w:pPr>
                      <w:r>
                        <w:rPr>
                          <w:rFonts w:cs="Times New Roman (Body CS)"/>
                          <w:sz w:val="18"/>
                        </w:rPr>
                        <w:t>XXXXXXX</w:t>
                      </w:r>
                    </w:p>
                  </w:txbxContent>
                </v:textbox>
                <w10:wrap anchory="page"/>
              </v:shape>
            </w:pict>
          </mc:Fallback>
        </mc:AlternateContent>
      </w:r>
    </w:p>
    <w:p w14:paraId="2A70CA51" w14:textId="75AF1F31" w:rsidR="000A11B3" w:rsidRDefault="000A11B3" w:rsidP="000A11B3">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Email Address</w:t>
      </w:r>
    </w:p>
    <w:p w14:paraId="440E5C31" w14:textId="4C56EDEC" w:rsidR="000A11B3" w:rsidRDefault="00CC4D9A" w:rsidP="000A11B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77024" behindDoc="0" locked="0" layoutInCell="1" allowOverlap="1" wp14:anchorId="5A328D26" wp14:editId="4295BDB6">
                <wp:simplePos x="0" y="0"/>
                <wp:positionH relativeFrom="column">
                  <wp:posOffset>2223135</wp:posOffset>
                </wp:positionH>
                <wp:positionV relativeFrom="page">
                  <wp:posOffset>3062605</wp:posOffset>
                </wp:positionV>
                <wp:extent cx="267970" cy="179705"/>
                <wp:effectExtent l="0" t="0" r="11430" b="10795"/>
                <wp:wrapNone/>
                <wp:docPr id="1285787039" name="Text Box 2"/>
                <wp:cNvGraphicFramePr/>
                <a:graphic xmlns:a="http://schemas.openxmlformats.org/drawingml/2006/main">
                  <a:graphicData uri="http://schemas.microsoft.com/office/word/2010/wordprocessingShape">
                    <wps:wsp>
                      <wps:cNvSpPr txBox="1"/>
                      <wps:spPr>
                        <a:xfrm>
                          <a:off x="0" y="0"/>
                          <a:ext cx="267970" cy="179705"/>
                        </a:xfrm>
                        <a:prstGeom prst="rect">
                          <a:avLst/>
                        </a:prstGeom>
                        <a:solidFill>
                          <a:schemeClr val="accent1">
                            <a:lumMod val="20000"/>
                            <a:lumOff val="80000"/>
                          </a:schemeClr>
                        </a:solidFill>
                        <a:ln w="6350">
                          <a:solidFill>
                            <a:prstClr val="black"/>
                          </a:solidFill>
                        </a:ln>
                      </wps:spPr>
                      <wps:txbx>
                        <w:txbxContent>
                          <w:p w14:paraId="0C726FE5" w14:textId="5E46D052" w:rsidR="00E6771A" w:rsidRPr="00CC4D9A" w:rsidRDefault="00E6771A" w:rsidP="00CC4D9A">
                            <w:pPr>
                              <w:spacing w:after="0"/>
                              <w:rPr>
                                <w:rFonts w:cs="Times New Roman (Body CS)"/>
                                <w:b/>
                                <w:sz w:val="16"/>
                                <w14:textOutline w14:w="9525" w14:cap="rnd" w14:cmpd="sng" w14:algn="ctr">
                                  <w14:noFill/>
                                  <w14:prstDash w14:val="solid"/>
                                  <w14:bevel/>
                                </w14:textOutline>
                              </w:rPr>
                            </w:pPr>
                            <w:r w:rsidRPr="00CC4D9A">
                              <w:rPr>
                                <w:rFonts w:cs="Times New Roman (Body CS)"/>
                                <w:b/>
                                <w:sz w:val="16"/>
                                <w14:textOutline w14:w="9525" w14:cap="rnd" w14:cmpd="sng" w14:algn="ctr">
                                  <w14:noFill/>
                                  <w14:prstDash w14:val="solid"/>
                                  <w14:bevel/>
                                </w14:textOutline>
                              </w:rPr>
                              <w:t>X</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28D26" id="Text Box 2" o:spid="_x0000_s1034" type="#_x0000_t202" style="position:absolute;margin-left:175.05pt;margin-top:241.15pt;width:21.1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" fillcolor="#c9dce4 [660]" strokeweight=".5pt">
                <v:textbox inset="2mm,1mm,1mm,1mm">
                  <w:txbxContent>
                    <w:p w14:paraId="0C726FE5" w14:textId="5E46D052" w:rsidR="00E6771A" w:rsidRPr="00CC4D9A" w:rsidRDefault="00E6771A" w:rsidP="00CC4D9A">
                      <w:pPr>
                        <w:spacing w:after="0"/>
                        <w:rPr>
                          <w:rFonts w:cs="Times New Roman (Body CS)"/>
                          <w:b/>
                          <w:sz w:val="16"/>
                          <w14:textOutline w14:w="9525" w14:cap="rnd" w14:cmpd="sng" w14:algn="ctr">
                            <w14:noFill/>
                            <w14:prstDash w14:val="solid"/>
                            <w14:bevel/>
                          </w14:textOutline>
                        </w:rPr>
                      </w:pPr>
                      <w:r w:rsidRPr="00CC4D9A">
                        <w:rPr>
                          <w:rFonts w:cs="Times New Roman (Body CS)"/>
                          <w:b/>
                          <w:sz w:val="16"/>
                          <w14:textOutline w14:w="9525" w14:cap="rnd" w14:cmpd="sng" w14:algn="ctr">
                            <w14:noFill/>
                            <w14:prstDash w14:val="solid"/>
                            <w14:bevel/>
                          </w14:textOutline>
                        </w:rPr>
                        <w:t>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71904" behindDoc="0" locked="0" layoutInCell="1" allowOverlap="1" wp14:anchorId="4A05589B" wp14:editId="059BBE2C">
                <wp:simplePos x="0" y="0"/>
                <wp:positionH relativeFrom="column">
                  <wp:posOffset>1247140</wp:posOffset>
                </wp:positionH>
                <wp:positionV relativeFrom="page">
                  <wp:posOffset>3041650</wp:posOffset>
                </wp:positionV>
                <wp:extent cx="1296035" cy="224790"/>
                <wp:effectExtent l="0" t="0" r="12065" b="16510"/>
                <wp:wrapNone/>
                <wp:docPr id="1227172184"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6B192C6C" w14:textId="594B4A72" w:rsidR="00E6771A" w:rsidRPr="00E6771A" w:rsidRDefault="00E6771A" w:rsidP="00E6771A">
                            <w:pPr>
                              <w:rPr>
                                <w:rFonts w:cs="Times New Roman (Body CS)"/>
                                <w:sz w:val="18"/>
                              </w:rPr>
                            </w:pPr>
                            <w:r>
                              <w:rPr>
                                <w:rFonts w:cs="Times New Roman (Body CS)"/>
                                <w:sz w:val="18"/>
                              </w:rPr>
                              <w:t>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5589B" id="_x0000_s1035" type="#_x0000_t202" style="position:absolute;margin-left:98.2pt;margin-top:239.5pt;width:102.05pt;height:1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" fillcolor="#c9dce4 [660]" strokecolor="#f2f2f2 [3054]" strokeweight=".5pt">
                <v:textbox>
                  <w:txbxContent>
                    <w:p w14:paraId="6B192C6C" w14:textId="594B4A72" w:rsidR="00E6771A" w:rsidRPr="00E6771A" w:rsidRDefault="00E6771A" w:rsidP="00E6771A">
                      <w:pPr>
                        <w:rPr>
                          <w:rFonts w:cs="Times New Roman (Body CS)"/>
                          <w:sz w:val="18"/>
                        </w:rPr>
                      </w:pPr>
                      <w:r>
                        <w:rPr>
                          <w:rFonts w:cs="Times New Roman (Body CS)"/>
                          <w:sz w:val="18"/>
                        </w:rPr>
                        <w:t>TENT</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73952" behindDoc="0" locked="0" layoutInCell="1" allowOverlap="1" wp14:anchorId="56D0A1C6" wp14:editId="42DB434C">
                <wp:simplePos x="0" y="0"/>
                <wp:positionH relativeFrom="column">
                  <wp:posOffset>2674620</wp:posOffset>
                </wp:positionH>
                <wp:positionV relativeFrom="page">
                  <wp:posOffset>3043555</wp:posOffset>
                </wp:positionV>
                <wp:extent cx="1296035" cy="224790"/>
                <wp:effectExtent l="0" t="0" r="12065" b="16510"/>
                <wp:wrapNone/>
                <wp:docPr id="1752204928"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5A346B1B" w14:textId="43428C85" w:rsidR="00E6771A" w:rsidRPr="00E6771A" w:rsidRDefault="00E6771A" w:rsidP="00E6771A">
                            <w:pPr>
                              <w:rPr>
                                <w:rFonts w:cs="Times New Roman (Body CS)"/>
                                <w:sz w:val="18"/>
                              </w:rPr>
                            </w:pPr>
                            <w:r>
                              <w:rPr>
                                <w:rFonts w:cs="Times New Roman (Body CS)"/>
                                <w:sz w:val="18"/>
                              </w:rPr>
                              <w:t>TRAILER 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0A1C6" id="_x0000_s1036" type="#_x0000_t202" style="position:absolute;margin-left:210.6pt;margin-top:239.65pt;width:102.05pt;height:17.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" fillcolor="#c9dce4 [660]" strokecolor="#f2f2f2 [3054]" strokeweight=".5pt">
                <v:textbox>
                  <w:txbxContent>
                    <w:p w14:paraId="5A346B1B" w14:textId="43428C85" w:rsidR="00E6771A" w:rsidRPr="00E6771A" w:rsidRDefault="00E6771A" w:rsidP="00E6771A">
                      <w:pPr>
                        <w:rPr>
                          <w:rFonts w:cs="Times New Roman (Body CS)"/>
                          <w:sz w:val="18"/>
                        </w:rPr>
                      </w:pPr>
                      <w:r>
                        <w:rPr>
                          <w:rFonts w:cs="Times New Roman (Body CS)"/>
                          <w:sz w:val="18"/>
                        </w:rPr>
                        <w:t xml:space="preserve">TRAILER </w:t>
                      </w:r>
                      <w:r>
                        <w:rPr>
                          <w:rFonts w:cs="Times New Roman (Body CS)"/>
                          <w:sz w:val="18"/>
                        </w:rPr>
                        <w:t>TENT</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83168" behindDoc="0" locked="0" layoutInCell="1" allowOverlap="1" wp14:anchorId="19173A63" wp14:editId="70B1A5FB">
                <wp:simplePos x="0" y="0"/>
                <wp:positionH relativeFrom="column">
                  <wp:posOffset>3662045</wp:posOffset>
                </wp:positionH>
                <wp:positionV relativeFrom="page">
                  <wp:posOffset>3066415</wp:posOffset>
                </wp:positionV>
                <wp:extent cx="267970" cy="179705"/>
                <wp:effectExtent l="0" t="0" r="11430" b="10795"/>
                <wp:wrapNone/>
                <wp:docPr id="246294806" name="Text Box 2"/>
                <wp:cNvGraphicFramePr/>
                <a:graphic xmlns:a="http://schemas.openxmlformats.org/drawingml/2006/main">
                  <a:graphicData uri="http://schemas.microsoft.com/office/word/2010/wordprocessingShape">
                    <wps:wsp>
                      <wps:cNvSpPr txBox="1"/>
                      <wps:spPr>
                        <a:xfrm>
                          <a:off x="0" y="0"/>
                          <a:ext cx="267970" cy="179705"/>
                        </a:xfrm>
                        <a:prstGeom prst="rect">
                          <a:avLst/>
                        </a:prstGeom>
                        <a:solidFill>
                          <a:schemeClr val="accent1">
                            <a:lumMod val="20000"/>
                            <a:lumOff val="80000"/>
                          </a:schemeClr>
                        </a:solidFill>
                        <a:ln w="6350">
                          <a:solidFill>
                            <a:prstClr val="black"/>
                          </a:solidFill>
                        </a:ln>
                      </wps:spPr>
                      <wps:txbx>
                        <w:txbxContent>
                          <w:p w14:paraId="6A72A33F" w14:textId="77777777" w:rsidR="00CC4D9A" w:rsidRPr="00CC4D9A" w:rsidRDefault="00CC4D9A" w:rsidP="00CC4D9A">
                            <w:pPr>
                              <w:spacing w:after="0"/>
                              <w:rPr>
                                <w:rFonts w:cs="Times New Roman (Body CS)"/>
                                <w:b/>
                                <w:sz w:val="16"/>
                                <w14:textOutline w14:w="9525" w14:cap="rnd" w14:cmpd="sng" w14:algn="ctr">
                                  <w14:noFill/>
                                  <w14:prstDash w14:val="solid"/>
                                  <w14:bevel/>
                                </w14:textOutline>
                              </w:rPr>
                            </w:pPr>
                            <w:r w:rsidRPr="00CC4D9A">
                              <w:rPr>
                                <w:rFonts w:cs="Times New Roman (Body CS)"/>
                                <w:b/>
                                <w:sz w:val="16"/>
                                <w14:textOutline w14:w="9525" w14:cap="rnd" w14:cmpd="sng" w14:algn="ctr">
                                  <w14:noFill/>
                                  <w14:prstDash w14:val="solid"/>
                                  <w14:bevel/>
                                </w14:textOutline>
                              </w:rPr>
                              <w:t>X</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3A63" id="_x0000_s1037" type="#_x0000_t202" style="position:absolute;margin-left:288.35pt;margin-top:241.45pt;width:21.1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" fillcolor="#c9dce4 [660]" strokeweight=".5pt">
                <v:textbox inset="2mm,1mm,1mm,1mm">
                  <w:txbxContent>
                    <w:p w14:paraId="6A72A33F" w14:textId="77777777" w:rsidR="00CC4D9A" w:rsidRPr="00CC4D9A" w:rsidRDefault="00CC4D9A" w:rsidP="00CC4D9A">
                      <w:pPr>
                        <w:spacing w:after="0"/>
                        <w:rPr>
                          <w:rFonts w:cs="Times New Roman (Body CS)"/>
                          <w:b/>
                          <w:sz w:val="16"/>
                          <w14:textOutline w14:w="9525" w14:cap="rnd" w14:cmpd="sng" w14:algn="ctr">
                            <w14:noFill/>
                            <w14:prstDash w14:val="solid"/>
                            <w14:bevel/>
                          </w14:textOutline>
                        </w:rPr>
                      </w:pPr>
                      <w:r w:rsidRPr="00CC4D9A">
                        <w:rPr>
                          <w:rFonts w:cs="Times New Roman (Body CS)"/>
                          <w:b/>
                          <w:sz w:val="16"/>
                          <w14:textOutline w14:w="9525" w14:cap="rnd" w14:cmpd="sng" w14:algn="ctr">
                            <w14:noFill/>
                            <w14:prstDash w14:val="solid"/>
                            <w14:bevel/>
                          </w14:textOutline>
                        </w:rPr>
                        <w:t>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88288" behindDoc="0" locked="0" layoutInCell="1" allowOverlap="1" wp14:anchorId="1081572B" wp14:editId="6A39732F">
                <wp:simplePos x="0" y="0"/>
                <wp:positionH relativeFrom="column">
                  <wp:posOffset>6492240</wp:posOffset>
                </wp:positionH>
                <wp:positionV relativeFrom="page">
                  <wp:posOffset>3065145</wp:posOffset>
                </wp:positionV>
                <wp:extent cx="267970" cy="179705"/>
                <wp:effectExtent l="0" t="0" r="11430" b="10795"/>
                <wp:wrapNone/>
                <wp:docPr id="1384141323" name="Text Box 2"/>
                <wp:cNvGraphicFramePr/>
                <a:graphic xmlns:a="http://schemas.openxmlformats.org/drawingml/2006/main">
                  <a:graphicData uri="http://schemas.microsoft.com/office/word/2010/wordprocessingShape">
                    <wps:wsp>
                      <wps:cNvSpPr txBox="1"/>
                      <wps:spPr>
                        <a:xfrm>
                          <a:off x="0" y="0"/>
                          <a:ext cx="267970" cy="179705"/>
                        </a:xfrm>
                        <a:prstGeom prst="rect">
                          <a:avLst/>
                        </a:prstGeom>
                        <a:solidFill>
                          <a:schemeClr val="accent1">
                            <a:lumMod val="20000"/>
                            <a:lumOff val="80000"/>
                          </a:schemeClr>
                        </a:solidFill>
                        <a:ln w="6350">
                          <a:solidFill>
                            <a:prstClr val="black"/>
                          </a:solidFill>
                        </a:ln>
                      </wps:spPr>
                      <wps:txbx>
                        <w:txbxContent>
                          <w:p w14:paraId="42995A02" w14:textId="77777777" w:rsidR="00CC4D9A" w:rsidRPr="00CC4D9A" w:rsidRDefault="00CC4D9A" w:rsidP="00CC4D9A">
                            <w:pPr>
                              <w:spacing w:after="0"/>
                              <w:rPr>
                                <w:rFonts w:cs="Times New Roman (Body CS)"/>
                                <w:b/>
                                <w:sz w:val="16"/>
                                <w14:textOutline w14:w="9525" w14:cap="rnd" w14:cmpd="sng" w14:algn="ctr">
                                  <w14:noFill/>
                                  <w14:prstDash w14:val="solid"/>
                                  <w14:bevel/>
                                </w14:textOutline>
                              </w:rPr>
                            </w:pPr>
                            <w:r w:rsidRPr="00CC4D9A">
                              <w:rPr>
                                <w:rFonts w:cs="Times New Roman (Body CS)"/>
                                <w:b/>
                                <w:sz w:val="16"/>
                                <w14:textOutline w14:w="9525" w14:cap="rnd" w14:cmpd="sng" w14:algn="ctr">
                                  <w14:noFill/>
                                  <w14:prstDash w14:val="solid"/>
                                  <w14:bevel/>
                                </w14:textOutline>
                              </w:rPr>
                              <w:t>X</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572B" id="_x0000_s1038" type="#_x0000_t202" style="position:absolute;margin-left:511.2pt;margin-top:241.35pt;width:21.1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" fillcolor="#c9dce4 [660]" strokeweight=".5pt">
                <v:textbox inset="2mm,1mm,1mm,1mm">
                  <w:txbxContent>
                    <w:p w14:paraId="42995A02" w14:textId="77777777" w:rsidR="00CC4D9A" w:rsidRPr="00CC4D9A" w:rsidRDefault="00CC4D9A" w:rsidP="00CC4D9A">
                      <w:pPr>
                        <w:spacing w:after="0"/>
                        <w:rPr>
                          <w:rFonts w:cs="Times New Roman (Body CS)"/>
                          <w:b/>
                          <w:sz w:val="16"/>
                          <w14:textOutline w14:w="9525" w14:cap="rnd" w14:cmpd="sng" w14:algn="ctr">
                            <w14:noFill/>
                            <w14:prstDash w14:val="solid"/>
                            <w14:bevel/>
                          </w14:textOutline>
                        </w:rPr>
                      </w:pPr>
                      <w:r w:rsidRPr="00CC4D9A">
                        <w:rPr>
                          <w:rFonts w:cs="Times New Roman (Body CS)"/>
                          <w:b/>
                          <w:sz w:val="16"/>
                          <w14:textOutline w14:w="9525" w14:cap="rnd" w14:cmpd="sng" w14:algn="ctr">
                            <w14:noFill/>
                            <w14:prstDash w14:val="solid"/>
                            <w14:bevel/>
                          </w14:textOutline>
                        </w:rPr>
                        <w:t>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87264" behindDoc="0" locked="0" layoutInCell="1" allowOverlap="1" wp14:anchorId="6A636ABB" wp14:editId="3904CC95">
                <wp:simplePos x="0" y="0"/>
                <wp:positionH relativeFrom="column">
                  <wp:posOffset>5517515</wp:posOffset>
                </wp:positionH>
                <wp:positionV relativeFrom="page">
                  <wp:posOffset>3039110</wp:posOffset>
                </wp:positionV>
                <wp:extent cx="1296035" cy="224790"/>
                <wp:effectExtent l="0" t="0" r="12065" b="16510"/>
                <wp:wrapNone/>
                <wp:docPr id="1006486580"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079431B3" w14:textId="77777777" w:rsidR="00CC4D9A" w:rsidRPr="00E6771A" w:rsidRDefault="00CC4D9A" w:rsidP="00CC4D9A">
                            <w:pPr>
                              <w:rPr>
                                <w:rFonts w:cs="Times New Roman (Body CS)"/>
                                <w:sz w:val="18"/>
                              </w:rPr>
                            </w:pPr>
                            <w:r>
                              <w:rPr>
                                <w:rFonts w:cs="Times New Roman (Body CS)"/>
                                <w:sz w:val="18"/>
                              </w:rPr>
                              <w:t>CARAVAN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36ABB" id="_x0000_s1039" type="#_x0000_t202" style="position:absolute;margin-left:434.45pt;margin-top:239.3pt;width:102.05pt;height:1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" fillcolor="#c9dce4 [660]" strokecolor="#f2f2f2 [3054]" strokeweight=".5pt">
                <v:textbox>
                  <w:txbxContent>
                    <w:p w14:paraId="079431B3" w14:textId="77777777" w:rsidR="00CC4D9A" w:rsidRPr="00E6771A" w:rsidRDefault="00CC4D9A" w:rsidP="00CC4D9A">
                      <w:pPr>
                        <w:rPr>
                          <w:rFonts w:cs="Times New Roman (Body CS)"/>
                          <w:sz w:val="18"/>
                        </w:rPr>
                      </w:pPr>
                      <w:r>
                        <w:rPr>
                          <w:rFonts w:cs="Times New Roman (Body CS)"/>
                          <w:sz w:val="18"/>
                        </w:rPr>
                        <w:t>CARAVAN</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85216" behindDoc="0" locked="0" layoutInCell="1" allowOverlap="1" wp14:anchorId="6464BA66" wp14:editId="0829494C">
                <wp:simplePos x="0" y="0"/>
                <wp:positionH relativeFrom="column">
                  <wp:posOffset>5069840</wp:posOffset>
                </wp:positionH>
                <wp:positionV relativeFrom="page">
                  <wp:posOffset>3066415</wp:posOffset>
                </wp:positionV>
                <wp:extent cx="267970" cy="179705"/>
                <wp:effectExtent l="0" t="0" r="11430" b="10795"/>
                <wp:wrapNone/>
                <wp:docPr id="1760115764" name="Text Box 2"/>
                <wp:cNvGraphicFramePr/>
                <a:graphic xmlns:a="http://schemas.openxmlformats.org/drawingml/2006/main">
                  <a:graphicData uri="http://schemas.microsoft.com/office/word/2010/wordprocessingShape">
                    <wps:wsp>
                      <wps:cNvSpPr txBox="1"/>
                      <wps:spPr>
                        <a:xfrm>
                          <a:off x="0" y="0"/>
                          <a:ext cx="267970" cy="179705"/>
                        </a:xfrm>
                        <a:prstGeom prst="rect">
                          <a:avLst/>
                        </a:prstGeom>
                        <a:solidFill>
                          <a:schemeClr val="accent1">
                            <a:lumMod val="20000"/>
                            <a:lumOff val="80000"/>
                          </a:schemeClr>
                        </a:solidFill>
                        <a:ln w="6350">
                          <a:solidFill>
                            <a:prstClr val="black"/>
                          </a:solidFill>
                        </a:ln>
                      </wps:spPr>
                      <wps:txbx>
                        <w:txbxContent>
                          <w:p w14:paraId="319B4A7B" w14:textId="77777777" w:rsidR="00CC4D9A" w:rsidRPr="00CC4D9A" w:rsidRDefault="00CC4D9A" w:rsidP="00CC4D9A">
                            <w:pPr>
                              <w:spacing w:after="0"/>
                              <w:rPr>
                                <w:rFonts w:cs="Times New Roman (Body CS)"/>
                                <w:b/>
                                <w:sz w:val="16"/>
                                <w14:textOutline w14:w="9525" w14:cap="rnd" w14:cmpd="sng" w14:algn="ctr">
                                  <w14:noFill/>
                                  <w14:prstDash w14:val="solid"/>
                                  <w14:bevel/>
                                </w14:textOutline>
                              </w:rPr>
                            </w:pPr>
                            <w:r w:rsidRPr="00CC4D9A">
                              <w:rPr>
                                <w:rFonts w:cs="Times New Roman (Body CS)"/>
                                <w:b/>
                                <w:sz w:val="16"/>
                                <w14:textOutline w14:w="9525" w14:cap="rnd" w14:cmpd="sng" w14:algn="ctr">
                                  <w14:noFill/>
                                  <w14:prstDash w14:val="solid"/>
                                  <w14:bevel/>
                                </w14:textOutline>
                              </w:rPr>
                              <w:t>X</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BA66" id="_x0000_s1040" type="#_x0000_t202" style="position:absolute;margin-left:399.2pt;margin-top:241.45pt;width:21.1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" fillcolor="#c9dce4 [660]" strokeweight=".5pt">
                <v:textbox inset="2mm,1mm,1mm,1mm">
                  <w:txbxContent>
                    <w:p w14:paraId="319B4A7B" w14:textId="77777777" w:rsidR="00CC4D9A" w:rsidRPr="00CC4D9A" w:rsidRDefault="00CC4D9A" w:rsidP="00CC4D9A">
                      <w:pPr>
                        <w:spacing w:after="0"/>
                        <w:rPr>
                          <w:rFonts w:cs="Times New Roman (Body CS)"/>
                          <w:b/>
                          <w:sz w:val="16"/>
                          <w14:textOutline w14:w="9525" w14:cap="rnd" w14:cmpd="sng" w14:algn="ctr">
                            <w14:noFill/>
                            <w14:prstDash w14:val="solid"/>
                            <w14:bevel/>
                          </w14:textOutline>
                        </w:rPr>
                      </w:pPr>
                      <w:r w:rsidRPr="00CC4D9A">
                        <w:rPr>
                          <w:rFonts w:cs="Times New Roman (Body CS)"/>
                          <w:b/>
                          <w:sz w:val="16"/>
                          <w14:textOutline w14:w="9525" w14:cap="rnd" w14:cmpd="sng" w14:algn="ctr">
                            <w14:noFill/>
                            <w14:prstDash w14:val="solid"/>
                            <w14:bevel/>
                          </w14:textOutline>
                        </w:rPr>
                        <w:t>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76000" behindDoc="0" locked="0" layoutInCell="1" allowOverlap="1" wp14:anchorId="602CE62D" wp14:editId="32EDA1EE">
                <wp:simplePos x="0" y="0"/>
                <wp:positionH relativeFrom="column">
                  <wp:posOffset>4095115</wp:posOffset>
                </wp:positionH>
                <wp:positionV relativeFrom="page">
                  <wp:posOffset>3040380</wp:posOffset>
                </wp:positionV>
                <wp:extent cx="1296035" cy="224790"/>
                <wp:effectExtent l="0" t="0" r="12065" b="16510"/>
                <wp:wrapNone/>
                <wp:docPr id="705307746"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141F56DD" w14:textId="401E825A" w:rsidR="00E6771A" w:rsidRPr="00E6771A" w:rsidRDefault="00E6771A" w:rsidP="00E6771A">
                            <w:pPr>
                              <w:rPr>
                                <w:rFonts w:cs="Times New Roman (Body CS)"/>
                                <w:sz w:val="18"/>
                              </w:rPr>
                            </w:pPr>
                            <w:r>
                              <w:rPr>
                                <w:rFonts w:cs="Times New Roman (Body CS)"/>
                                <w:sz w:val="18"/>
                              </w:rPr>
                              <w:t>CARAVAN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CE62D" id="_x0000_s1041" type="#_x0000_t202" style="position:absolute;margin-left:322.45pt;margin-top:239.4pt;width:102.05pt;height:1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" fillcolor="#c9dce4 [660]" strokecolor="#f2f2f2 [3054]" strokeweight=".5pt">
                <v:textbox>
                  <w:txbxContent>
                    <w:p w14:paraId="141F56DD" w14:textId="401E825A" w:rsidR="00E6771A" w:rsidRPr="00E6771A" w:rsidRDefault="00E6771A" w:rsidP="00E6771A">
                      <w:pPr>
                        <w:rPr>
                          <w:rFonts w:cs="Times New Roman (Body CS)"/>
                          <w:sz w:val="18"/>
                        </w:rPr>
                      </w:pPr>
                      <w:r>
                        <w:rPr>
                          <w:rFonts w:cs="Times New Roman (Body CS)"/>
                          <w:sz w:val="18"/>
                        </w:rPr>
                        <w:t>CARAVAN</w:t>
                      </w:r>
                    </w:p>
                  </w:txbxContent>
                </v:textbox>
                <w10:wrap anchory="page"/>
              </v:shape>
            </w:pict>
          </mc:Fallback>
        </mc:AlternateContent>
      </w:r>
    </w:p>
    <w:p w14:paraId="79C46E5F" w14:textId="28BE93D1" w:rsidR="0040644B" w:rsidRDefault="000A11B3" w:rsidP="000A11B3">
      <w:pPr>
        <w:spacing w:after="0"/>
        <w:rPr>
          <w:rStyle w:val="SubtleEmphasis"/>
          <w:rFonts w:ascii="Trebuchet MS" w:hAnsi="Trebuchet MS"/>
          <w:color w:val="243D47" w:themeColor="accent1"/>
          <w:sz w:val="14"/>
          <w:szCs w:val="18"/>
        </w:rPr>
      </w:pPr>
      <w:r>
        <w:rPr>
          <w:rStyle w:val="SubtleEmphasis"/>
          <w:rFonts w:ascii="Trebuchet MS" w:hAnsi="Trebuchet MS"/>
          <w:b/>
          <w:i w:val="0"/>
          <w:color w:val="243D47" w:themeColor="accent1"/>
          <w:sz w:val="18"/>
          <w:szCs w:val="18"/>
        </w:rPr>
        <w:t xml:space="preserve">Pitch Type </w:t>
      </w:r>
      <w:r w:rsidRPr="000A11B3">
        <w:rPr>
          <w:rStyle w:val="SubtleEmphasis"/>
          <w:rFonts w:ascii="Trebuchet MS" w:hAnsi="Trebuchet MS"/>
          <w:color w:val="243D47" w:themeColor="accent1"/>
          <w:sz w:val="14"/>
          <w:szCs w:val="18"/>
        </w:rPr>
        <w:t xml:space="preserve">Please </w:t>
      </w:r>
      <w:r w:rsidR="00CC4D9A">
        <w:rPr>
          <w:rStyle w:val="SubtleEmphasis"/>
          <w:rFonts w:ascii="Trebuchet MS" w:hAnsi="Trebuchet MS"/>
          <w:color w:val="243D47" w:themeColor="accent1"/>
          <w:sz w:val="14"/>
          <w:szCs w:val="18"/>
        </w:rPr>
        <w:t>enter X</w:t>
      </w:r>
    </w:p>
    <w:p w14:paraId="77D794D0" w14:textId="26451A01" w:rsidR="0040644B" w:rsidRPr="00750283" w:rsidRDefault="00CC4D9A" w:rsidP="000A11B3">
      <w:pPr>
        <w:spacing w:after="0"/>
        <w:rPr>
          <w:rStyle w:val="SubtleEmphasis"/>
          <w:rFonts w:ascii="Trebuchet MS" w:hAnsi="Trebuchet MS"/>
          <w:i w:val="0"/>
          <w:color w:val="243D47" w:themeColor="accent1"/>
          <w:sz w:val="14"/>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90336" behindDoc="0" locked="0" layoutInCell="1" allowOverlap="1" wp14:anchorId="6D576FF0" wp14:editId="6169FF93">
                <wp:simplePos x="0" y="0"/>
                <wp:positionH relativeFrom="column">
                  <wp:posOffset>1086485</wp:posOffset>
                </wp:positionH>
                <wp:positionV relativeFrom="page">
                  <wp:posOffset>3322320</wp:posOffset>
                </wp:positionV>
                <wp:extent cx="5723255" cy="224790"/>
                <wp:effectExtent l="0" t="0" r="17145" b="16510"/>
                <wp:wrapNone/>
                <wp:docPr id="1910953221" name="Text Box 1"/>
                <wp:cNvGraphicFramePr/>
                <a:graphic xmlns:a="http://schemas.openxmlformats.org/drawingml/2006/main">
                  <a:graphicData uri="http://schemas.microsoft.com/office/word/2010/wordprocessingShape">
                    <wps:wsp>
                      <wps:cNvSpPr txBox="1"/>
                      <wps:spPr>
                        <a:xfrm>
                          <a:off x="0" y="0"/>
                          <a:ext cx="5723255" cy="224790"/>
                        </a:xfrm>
                        <a:prstGeom prst="rect">
                          <a:avLst/>
                        </a:prstGeom>
                        <a:solidFill>
                          <a:schemeClr val="accent1">
                            <a:lumMod val="20000"/>
                            <a:lumOff val="80000"/>
                          </a:schemeClr>
                        </a:solidFill>
                        <a:ln w="6350">
                          <a:solidFill>
                            <a:schemeClr val="bg2">
                              <a:lumMod val="95000"/>
                            </a:schemeClr>
                          </a:solidFill>
                        </a:ln>
                      </wps:spPr>
                      <wps:txbx>
                        <w:txbxContent>
                          <w:p w14:paraId="116BD81E" w14:textId="77777777" w:rsidR="00CC4D9A" w:rsidRPr="00E6771A" w:rsidRDefault="00CC4D9A" w:rsidP="00CC4D9A">
                            <w:pPr>
                              <w:rPr>
                                <w:rFonts w:cs="Times New Roman (Body CS)"/>
                                <w:sz w:val="18"/>
                              </w:rPr>
                            </w:pPr>
                            <w:r>
                              <w:rPr>
                                <w:rFonts w:cs="Times New Roman (Body CS)"/>
                                <w:sz w:val="18"/>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76FF0" id="_x0000_s1042" type="#_x0000_t202" style="position:absolute;margin-left:85.55pt;margin-top:261.6pt;width:450.65pt;height:17.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" fillcolor="#c9dce4 [660]" strokecolor="#f2f2f2 [3054]" strokeweight=".5pt">
                <v:textbox>
                  <w:txbxContent>
                    <w:p w14:paraId="116BD81E" w14:textId="77777777" w:rsidR="00CC4D9A" w:rsidRPr="00E6771A" w:rsidRDefault="00CC4D9A" w:rsidP="00CC4D9A">
                      <w:pPr>
                        <w:rPr>
                          <w:rFonts w:cs="Times New Roman (Body CS)"/>
                          <w:sz w:val="18"/>
                        </w:rPr>
                      </w:pPr>
                      <w:r>
                        <w:rPr>
                          <w:rFonts w:cs="Times New Roman (Body CS)"/>
                          <w:sz w:val="18"/>
                        </w:rPr>
                        <w:t>XXXXXXXX</w:t>
                      </w:r>
                    </w:p>
                  </w:txbxContent>
                </v:textbox>
                <w10:wrap anchory="page"/>
              </v:shape>
            </w:pict>
          </mc:Fallback>
        </mc:AlternateContent>
      </w:r>
    </w:p>
    <w:p w14:paraId="2474E7D3" w14:textId="486D4BB2" w:rsidR="00635D32" w:rsidRDefault="00635D32" w:rsidP="000A11B3">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Length/Size of unit</w:t>
      </w:r>
    </w:p>
    <w:p w14:paraId="33EE51A9" w14:textId="7143BCBA" w:rsidR="00635D32" w:rsidRDefault="00AD439C" w:rsidP="000A11B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94432" behindDoc="0" locked="0" layoutInCell="1" allowOverlap="1" wp14:anchorId="6254EA26" wp14:editId="3A7E9B9F">
                <wp:simplePos x="0" y="0"/>
                <wp:positionH relativeFrom="column">
                  <wp:posOffset>3013075</wp:posOffset>
                </wp:positionH>
                <wp:positionV relativeFrom="page">
                  <wp:posOffset>3604260</wp:posOffset>
                </wp:positionV>
                <wp:extent cx="1296035" cy="224790"/>
                <wp:effectExtent l="0" t="0" r="12065" b="16510"/>
                <wp:wrapNone/>
                <wp:docPr id="1686376257"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0D0A5C02" w14:textId="4EBDAD71" w:rsidR="00AD439C" w:rsidRPr="00E6771A" w:rsidRDefault="00AD439C" w:rsidP="00AD439C">
                            <w:pPr>
                              <w:rPr>
                                <w:rFonts w:cs="Times New Roman (Body CS)"/>
                                <w:sz w:val="18"/>
                              </w:rPr>
                            </w:pPr>
                            <w:r>
                              <w:rPr>
                                <w:rFonts w:cs="Times New Roman (Body CS)"/>
                                <w:sz w:val="18"/>
                              </w:rPr>
                              <w:t>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4EA26" id="_x0000_s1043" type="#_x0000_t202" style="position:absolute;margin-left:237.25pt;margin-top:283.8pt;width:102.05pt;height:17.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" fillcolor="#c9dce4 [660]" strokecolor="#f2f2f2 [3054]" strokeweight=".5pt">
                <v:textbox>
                  <w:txbxContent>
                    <w:p w14:paraId="0D0A5C02" w14:textId="4EBDAD71" w:rsidR="00AD439C" w:rsidRPr="00E6771A" w:rsidRDefault="00AD439C" w:rsidP="00AD439C">
                      <w:pPr>
                        <w:rPr>
                          <w:rFonts w:cs="Times New Roman (Body CS)"/>
                          <w:sz w:val="18"/>
                        </w:rPr>
                      </w:pPr>
                      <w:r>
                        <w:rPr>
                          <w:rFonts w:cs="Times New Roman (Body CS)"/>
                          <w:sz w:val="18"/>
                        </w:rPr>
                        <w:t>YES/NO</w:t>
                      </w:r>
                    </w:p>
                  </w:txbxContent>
                </v:textbox>
                <w10:wrap anchory="page"/>
              </v:shape>
            </w:pict>
          </mc:Fallback>
        </mc:AlternateContent>
      </w:r>
    </w:p>
    <w:p w14:paraId="58BF8939" w14:textId="0352EE0B" w:rsidR="000A11B3" w:rsidRPr="00AD439C" w:rsidRDefault="0040644B" w:rsidP="000A11B3">
      <w:pPr>
        <w:spacing w:after="0"/>
        <w:rPr>
          <w:rStyle w:val="SubtleEmphasis"/>
          <w:rFonts w:ascii="Trebuchet MS" w:hAnsi="Trebuchet MS"/>
          <w:color w:val="243D47" w:themeColor="accent1"/>
          <w:sz w:val="14"/>
          <w:szCs w:val="18"/>
        </w:rPr>
      </w:pPr>
      <w:r w:rsidRPr="0040644B">
        <w:rPr>
          <w:rStyle w:val="SubtleEmphasis"/>
          <w:rFonts w:ascii="Trebuchet MS" w:hAnsi="Trebuchet MS"/>
          <w:b/>
          <w:i w:val="0"/>
          <w:color w:val="243D47" w:themeColor="accent1"/>
          <w:sz w:val="18"/>
          <w:szCs w:val="18"/>
        </w:rPr>
        <w:t>Do you Require Electric Hook-up</w:t>
      </w:r>
      <w:r>
        <w:rPr>
          <w:rStyle w:val="SubtleEmphasis"/>
          <w:rFonts w:ascii="Trebuchet MS" w:hAnsi="Trebuchet MS"/>
          <w:b/>
          <w:i w:val="0"/>
          <w:color w:val="243D47" w:themeColor="accent1"/>
          <w:sz w:val="14"/>
          <w:szCs w:val="18"/>
        </w:rPr>
        <w:t xml:space="preserve"> (</w:t>
      </w:r>
      <w:r w:rsidRPr="0040644B">
        <w:rPr>
          <w:rStyle w:val="SubtleEmphasis"/>
          <w:rFonts w:ascii="Trebuchet MS" w:hAnsi="Trebuchet MS"/>
          <w:color w:val="243D47" w:themeColor="accent1"/>
          <w:sz w:val="14"/>
          <w:szCs w:val="18"/>
        </w:rPr>
        <w:t>if available</w:t>
      </w:r>
      <w:r w:rsidR="00AD439C">
        <w:rPr>
          <w:rStyle w:val="SubtleEmphasis"/>
          <w:rFonts w:ascii="Trebuchet MS" w:hAnsi="Trebuchet MS"/>
          <w:color w:val="243D47" w:themeColor="accent1"/>
          <w:sz w:val="14"/>
          <w:szCs w:val="18"/>
        </w:rPr>
        <w:t xml:space="preserve"> enter yes or no</w:t>
      </w:r>
      <w:r>
        <w:rPr>
          <w:rStyle w:val="SubtleEmphasis"/>
          <w:rFonts w:ascii="Trebuchet MS" w:hAnsi="Trebuchet MS"/>
          <w:color w:val="243D47" w:themeColor="accent1"/>
          <w:sz w:val="14"/>
          <w:szCs w:val="18"/>
        </w:rPr>
        <w:t>)</w:t>
      </w:r>
      <w:r w:rsidR="000A11B3" w:rsidRPr="0040644B">
        <w:rPr>
          <w:rStyle w:val="SubtleEmphasis"/>
          <w:rFonts w:ascii="Trebuchet MS" w:hAnsi="Trebuchet MS"/>
          <w:color w:val="243D47" w:themeColor="accent1"/>
          <w:sz w:val="14"/>
          <w:szCs w:val="18"/>
        </w:rPr>
        <w:t xml:space="preserve">  </w:t>
      </w:r>
      <w:r w:rsidR="000A11B3">
        <w:rPr>
          <w:rStyle w:val="SubtleEmphasis"/>
          <w:rFonts w:ascii="Trebuchet MS" w:hAnsi="Trebuchet MS"/>
          <w:b/>
          <w:i w:val="0"/>
          <w:color w:val="243D47" w:themeColor="accent1"/>
          <w:sz w:val="18"/>
          <w:szCs w:val="18"/>
        </w:rPr>
        <w:tab/>
        <w:t xml:space="preserve">  </w:t>
      </w:r>
    </w:p>
    <w:p w14:paraId="3DA4CA19" w14:textId="5606972F" w:rsidR="00AD439C" w:rsidRDefault="00AD439C" w:rsidP="0075028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792384" behindDoc="0" locked="0" layoutInCell="1" allowOverlap="1" wp14:anchorId="357C2A3F" wp14:editId="2624E7D9">
                <wp:simplePos x="0" y="0"/>
                <wp:positionH relativeFrom="column">
                  <wp:posOffset>977437</wp:posOffset>
                </wp:positionH>
                <wp:positionV relativeFrom="page">
                  <wp:posOffset>3881755</wp:posOffset>
                </wp:positionV>
                <wp:extent cx="5831840" cy="224790"/>
                <wp:effectExtent l="0" t="0" r="10160" b="16510"/>
                <wp:wrapNone/>
                <wp:docPr id="1229103336" name="Text Box 1"/>
                <wp:cNvGraphicFramePr/>
                <a:graphic xmlns:a="http://schemas.openxmlformats.org/drawingml/2006/main">
                  <a:graphicData uri="http://schemas.microsoft.com/office/word/2010/wordprocessingShape">
                    <wps:wsp>
                      <wps:cNvSpPr txBox="1"/>
                      <wps:spPr>
                        <a:xfrm>
                          <a:off x="0" y="0"/>
                          <a:ext cx="5831840" cy="224790"/>
                        </a:xfrm>
                        <a:prstGeom prst="rect">
                          <a:avLst/>
                        </a:prstGeom>
                        <a:solidFill>
                          <a:schemeClr val="accent1">
                            <a:lumMod val="20000"/>
                            <a:lumOff val="80000"/>
                          </a:schemeClr>
                        </a:solidFill>
                        <a:ln w="6350">
                          <a:solidFill>
                            <a:schemeClr val="bg2">
                              <a:lumMod val="95000"/>
                            </a:schemeClr>
                          </a:solidFill>
                        </a:ln>
                      </wps:spPr>
                      <wps:txbx>
                        <w:txbxContent>
                          <w:p w14:paraId="3833009C" w14:textId="77777777" w:rsidR="00CC4D9A" w:rsidRPr="00E6771A" w:rsidRDefault="00CC4D9A" w:rsidP="00CC4D9A">
                            <w:pPr>
                              <w:rPr>
                                <w:rFonts w:cs="Times New Roman (Body CS)"/>
                                <w:sz w:val="18"/>
                              </w:rPr>
                            </w:pPr>
                            <w:r>
                              <w:rPr>
                                <w:rFonts w:cs="Times New Roman (Body CS)"/>
                                <w:sz w:val="18"/>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2A3F" id="_x0000_s1044" type="#_x0000_t202" style="position:absolute;margin-left:76.95pt;margin-top:305.65pt;width:459.2pt;height:17.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" fillcolor="#c9dce4 [660]" strokecolor="#f2f2f2 [3054]" strokeweight=".5pt">
                <v:textbox>
                  <w:txbxContent>
                    <w:p w14:paraId="3833009C" w14:textId="77777777" w:rsidR="00CC4D9A" w:rsidRPr="00E6771A" w:rsidRDefault="00CC4D9A" w:rsidP="00CC4D9A">
                      <w:pPr>
                        <w:rPr>
                          <w:rFonts w:cs="Times New Roman (Body CS)"/>
                          <w:sz w:val="18"/>
                        </w:rPr>
                      </w:pPr>
                      <w:r>
                        <w:rPr>
                          <w:rFonts w:cs="Times New Roman (Body CS)"/>
                          <w:sz w:val="18"/>
                        </w:rPr>
                        <w:t>XXXXXXXX</w:t>
                      </w:r>
                    </w:p>
                  </w:txbxContent>
                </v:textbox>
                <w10:wrap anchory="page"/>
              </v:shape>
            </w:pict>
          </mc:Fallback>
        </mc:AlternateContent>
      </w:r>
    </w:p>
    <w:p w14:paraId="70A652FC" w14:textId="2038C9DC" w:rsidR="000A11B3" w:rsidRPr="00750283" w:rsidRDefault="00750283" w:rsidP="00750283">
      <w:pPr>
        <w:spacing w:after="0"/>
        <w:rPr>
          <w:rStyle w:val="SubtleEmphasis"/>
          <w:rFonts w:ascii="Trebuchet MS" w:hAnsi="Trebuchet MS"/>
          <w:b/>
          <w:i w:val="0"/>
          <w:color w:val="243D47" w:themeColor="accent1"/>
          <w:sz w:val="18"/>
          <w:szCs w:val="18"/>
        </w:rPr>
      </w:pPr>
      <w:r w:rsidRPr="00750283">
        <w:rPr>
          <w:rStyle w:val="SubtleEmphasis"/>
          <w:rFonts w:ascii="Trebuchet MS" w:hAnsi="Trebuchet MS"/>
          <w:b/>
          <w:i w:val="0"/>
          <w:color w:val="243D47" w:themeColor="accent1"/>
          <w:sz w:val="18"/>
          <w:szCs w:val="18"/>
        </w:rPr>
        <w:t xml:space="preserve">Vehicle </w:t>
      </w:r>
      <w:r>
        <w:rPr>
          <w:rStyle w:val="SubtleEmphasis"/>
          <w:rFonts w:ascii="Trebuchet MS" w:hAnsi="Trebuchet MS"/>
          <w:b/>
          <w:i w:val="0"/>
          <w:color w:val="243D47" w:themeColor="accent1"/>
          <w:sz w:val="18"/>
          <w:szCs w:val="18"/>
        </w:rPr>
        <w:t>Reg. No.</w:t>
      </w:r>
    </w:p>
    <w:p w14:paraId="37CA776C" w14:textId="055544BF" w:rsidR="000A11B3" w:rsidRDefault="00750283" w:rsidP="00750283">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br/>
        <w:t>Names of other Adults in your unit</w:t>
      </w:r>
    </w:p>
    <w:p w14:paraId="3329851E" w14:textId="5AE493C8" w:rsidR="000C4290" w:rsidRPr="00750283" w:rsidRDefault="00AD439C" w:rsidP="00750283">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802624" behindDoc="0" locked="0" layoutInCell="1" allowOverlap="1" wp14:anchorId="69D547C4" wp14:editId="70DF3570">
                <wp:simplePos x="0" y="0"/>
                <wp:positionH relativeFrom="column">
                  <wp:posOffset>4130067</wp:posOffset>
                </wp:positionH>
                <wp:positionV relativeFrom="page">
                  <wp:posOffset>4380230</wp:posOffset>
                </wp:positionV>
                <wp:extent cx="2679700" cy="224790"/>
                <wp:effectExtent l="0" t="0" r="12700" b="16510"/>
                <wp:wrapNone/>
                <wp:docPr id="2041239677" name="Text Box 1"/>
                <wp:cNvGraphicFramePr/>
                <a:graphic xmlns:a="http://schemas.openxmlformats.org/drawingml/2006/main">
                  <a:graphicData uri="http://schemas.microsoft.com/office/word/2010/wordprocessingShape">
                    <wps:wsp>
                      <wps:cNvSpPr txBox="1"/>
                      <wps:spPr>
                        <a:xfrm>
                          <a:off x="0" y="0"/>
                          <a:ext cx="2679700" cy="224790"/>
                        </a:xfrm>
                        <a:prstGeom prst="rect">
                          <a:avLst/>
                        </a:prstGeom>
                        <a:solidFill>
                          <a:schemeClr val="accent1">
                            <a:lumMod val="20000"/>
                            <a:lumOff val="80000"/>
                          </a:schemeClr>
                        </a:solidFill>
                        <a:ln w="6350">
                          <a:solidFill>
                            <a:schemeClr val="bg2">
                              <a:lumMod val="95000"/>
                            </a:schemeClr>
                          </a:solidFill>
                        </a:ln>
                      </wps:spPr>
                      <wps:txbx>
                        <w:txbxContent>
                          <w:p w14:paraId="0DFB83AE"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547C4" id="_x0000_s1045" type="#_x0000_t202" style="position:absolute;margin-left:325.2pt;margin-top:344.9pt;width:211pt;height:17.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" fillcolor="#c9dce4 [660]" strokecolor="#f2f2f2 [3054]" strokeweight=".5pt">
                <v:textbox>
                  <w:txbxContent>
                    <w:p w14:paraId="0DFB83AE"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96480" behindDoc="0" locked="0" layoutInCell="1" allowOverlap="1" wp14:anchorId="1797E13A" wp14:editId="3E120013">
                <wp:simplePos x="0" y="0"/>
                <wp:positionH relativeFrom="column">
                  <wp:posOffset>629417</wp:posOffset>
                </wp:positionH>
                <wp:positionV relativeFrom="page">
                  <wp:posOffset>4380230</wp:posOffset>
                </wp:positionV>
                <wp:extent cx="2872740" cy="224790"/>
                <wp:effectExtent l="0" t="0" r="10160" b="16510"/>
                <wp:wrapNone/>
                <wp:docPr id="1693930963" name="Text Box 1"/>
                <wp:cNvGraphicFramePr/>
                <a:graphic xmlns:a="http://schemas.openxmlformats.org/drawingml/2006/main">
                  <a:graphicData uri="http://schemas.microsoft.com/office/word/2010/wordprocessingShape">
                    <wps:wsp>
                      <wps:cNvSpPr txBox="1"/>
                      <wps:spPr>
                        <a:xfrm>
                          <a:off x="0" y="0"/>
                          <a:ext cx="2872740" cy="224790"/>
                        </a:xfrm>
                        <a:prstGeom prst="rect">
                          <a:avLst/>
                        </a:prstGeom>
                        <a:solidFill>
                          <a:schemeClr val="accent1">
                            <a:lumMod val="20000"/>
                            <a:lumOff val="80000"/>
                          </a:schemeClr>
                        </a:solidFill>
                        <a:ln w="6350">
                          <a:solidFill>
                            <a:schemeClr val="bg2">
                              <a:lumMod val="95000"/>
                            </a:schemeClr>
                          </a:solidFill>
                        </a:ln>
                      </wps:spPr>
                      <wps:txbx>
                        <w:txbxContent>
                          <w:p w14:paraId="1600E3C7"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E13A" id="_x0000_s1046" type="#_x0000_t202" style="position:absolute;margin-left:49.55pt;margin-top:344.9pt;width:226.2pt;height:1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" fillcolor="#c9dce4 [660]" strokecolor="#f2f2f2 [3054]" strokeweight=".5pt">
                <v:textbox>
                  <w:txbxContent>
                    <w:p w14:paraId="1600E3C7"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r w:rsidR="00750283">
        <w:rPr>
          <w:rStyle w:val="SubtleEmphasis"/>
          <w:rFonts w:ascii="Trebuchet MS" w:hAnsi="Trebuchet MS"/>
          <w:b/>
          <w:i w:val="0"/>
          <w:color w:val="243D47" w:themeColor="accent1"/>
          <w:sz w:val="18"/>
          <w:szCs w:val="18"/>
        </w:rPr>
        <w:t>Forename</w:t>
      </w:r>
      <w:r w:rsidR="00106158">
        <w:rPr>
          <w:rStyle w:val="SubtleEmphasis"/>
          <w:rFonts w:ascii="Trebuchet MS" w:hAnsi="Trebuchet MS"/>
          <w:b/>
          <w:i w:val="0"/>
          <w:color w:val="243D47" w:themeColor="accent1"/>
          <w:sz w:val="18"/>
          <w:szCs w:val="18"/>
        </w:rPr>
        <w:tab/>
      </w:r>
      <w:r w:rsidR="00106158">
        <w:rPr>
          <w:rStyle w:val="SubtleEmphasis"/>
          <w:rFonts w:ascii="Trebuchet MS" w:hAnsi="Trebuchet MS"/>
          <w:b/>
          <w:i w:val="0"/>
          <w:color w:val="243D47" w:themeColor="accent1"/>
          <w:sz w:val="18"/>
          <w:szCs w:val="18"/>
        </w:rPr>
        <w:tab/>
      </w:r>
      <w:r w:rsidR="00106158">
        <w:rPr>
          <w:rStyle w:val="SubtleEmphasis"/>
          <w:rFonts w:ascii="Trebuchet MS" w:hAnsi="Trebuchet MS"/>
          <w:b/>
          <w:i w:val="0"/>
          <w:color w:val="243D47" w:themeColor="accent1"/>
          <w:sz w:val="18"/>
          <w:szCs w:val="18"/>
        </w:rPr>
        <w:tab/>
      </w:r>
      <w:r w:rsidR="00106158">
        <w:rPr>
          <w:rStyle w:val="SubtleEmphasis"/>
          <w:rFonts w:ascii="Trebuchet MS" w:hAnsi="Trebuchet MS"/>
          <w:b/>
          <w:i w:val="0"/>
          <w:color w:val="243D47" w:themeColor="accent1"/>
          <w:sz w:val="18"/>
          <w:szCs w:val="18"/>
        </w:rPr>
        <w:tab/>
      </w:r>
      <w:r w:rsidR="00106158">
        <w:rPr>
          <w:rStyle w:val="SubtleEmphasis"/>
          <w:rFonts w:ascii="Trebuchet MS" w:hAnsi="Trebuchet MS"/>
          <w:b/>
          <w:i w:val="0"/>
          <w:color w:val="243D47" w:themeColor="accent1"/>
          <w:sz w:val="18"/>
          <w:szCs w:val="18"/>
        </w:rPr>
        <w:tab/>
      </w:r>
      <w:r w:rsidR="00106158">
        <w:rPr>
          <w:rStyle w:val="SubtleEmphasis"/>
          <w:rFonts w:ascii="Trebuchet MS" w:hAnsi="Trebuchet MS"/>
          <w:b/>
          <w:i w:val="0"/>
          <w:color w:val="243D47" w:themeColor="accent1"/>
          <w:sz w:val="18"/>
          <w:szCs w:val="18"/>
        </w:rPr>
        <w:tab/>
        <w:t xml:space="preserve">           </w:t>
      </w:r>
      <w:r w:rsidR="00750283">
        <w:rPr>
          <w:rStyle w:val="SubtleEmphasis"/>
          <w:rFonts w:ascii="Trebuchet MS" w:hAnsi="Trebuchet MS"/>
          <w:b/>
          <w:i w:val="0"/>
          <w:color w:val="243D47" w:themeColor="accent1"/>
          <w:sz w:val="18"/>
          <w:szCs w:val="18"/>
        </w:rPr>
        <w:t>Surname</w:t>
      </w:r>
    </w:p>
    <w:p w14:paraId="52D03513" w14:textId="1FA65243" w:rsidR="000A11B3" w:rsidRDefault="00AD439C" w:rsidP="002458B8">
      <w:pPr>
        <w:rPr>
          <w:rStyle w:val="SubtleEmphasis"/>
          <w:rFonts w:ascii="Trebuchet MS" w:hAnsi="Trebuchet MS"/>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803648" behindDoc="0" locked="0" layoutInCell="1" allowOverlap="1" wp14:anchorId="45CEDF41" wp14:editId="5399B271">
                <wp:simplePos x="0" y="0"/>
                <wp:positionH relativeFrom="column">
                  <wp:posOffset>4130068</wp:posOffset>
                </wp:positionH>
                <wp:positionV relativeFrom="page">
                  <wp:posOffset>4653280</wp:posOffset>
                </wp:positionV>
                <wp:extent cx="2679065" cy="224790"/>
                <wp:effectExtent l="0" t="0" r="13335" b="16510"/>
                <wp:wrapNone/>
                <wp:docPr id="683448050" name="Text Box 1"/>
                <wp:cNvGraphicFramePr/>
                <a:graphic xmlns:a="http://schemas.openxmlformats.org/drawingml/2006/main">
                  <a:graphicData uri="http://schemas.microsoft.com/office/word/2010/wordprocessingShape">
                    <wps:wsp>
                      <wps:cNvSpPr txBox="1"/>
                      <wps:spPr>
                        <a:xfrm>
                          <a:off x="0" y="0"/>
                          <a:ext cx="2679065" cy="224790"/>
                        </a:xfrm>
                        <a:prstGeom prst="rect">
                          <a:avLst/>
                        </a:prstGeom>
                        <a:solidFill>
                          <a:schemeClr val="accent1">
                            <a:lumMod val="20000"/>
                            <a:lumOff val="80000"/>
                          </a:schemeClr>
                        </a:solidFill>
                        <a:ln w="6350">
                          <a:solidFill>
                            <a:schemeClr val="bg2">
                              <a:lumMod val="95000"/>
                            </a:schemeClr>
                          </a:solidFill>
                        </a:ln>
                      </wps:spPr>
                      <wps:txbx>
                        <w:txbxContent>
                          <w:p w14:paraId="22A96567"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EDF41" id="_x0000_s1047" type="#_x0000_t202" style="position:absolute;margin-left:325.2pt;margin-top:366.4pt;width:210.95pt;height:17.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" fillcolor="#c9dce4 [660]" strokecolor="#f2f2f2 [3054]" strokeweight=".5pt">
                <v:textbox>
                  <w:txbxContent>
                    <w:p w14:paraId="22A96567"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798528" behindDoc="0" locked="0" layoutInCell="1" allowOverlap="1" wp14:anchorId="06C96EF3" wp14:editId="4A5F7536">
                <wp:simplePos x="0" y="0"/>
                <wp:positionH relativeFrom="column">
                  <wp:posOffset>629418</wp:posOffset>
                </wp:positionH>
                <wp:positionV relativeFrom="page">
                  <wp:posOffset>4653280</wp:posOffset>
                </wp:positionV>
                <wp:extent cx="2872740" cy="224790"/>
                <wp:effectExtent l="0" t="0" r="10160" b="16510"/>
                <wp:wrapNone/>
                <wp:docPr id="935250722" name="Text Box 1"/>
                <wp:cNvGraphicFramePr/>
                <a:graphic xmlns:a="http://schemas.openxmlformats.org/drawingml/2006/main">
                  <a:graphicData uri="http://schemas.microsoft.com/office/word/2010/wordprocessingShape">
                    <wps:wsp>
                      <wps:cNvSpPr txBox="1"/>
                      <wps:spPr>
                        <a:xfrm>
                          <a:off x="0" y="0"/>
                          <a:ext cx="2872740" cy="224790"/>
                        </a:xfrm>
                        <a:prstGeom prst="rect">
                          <a:avLst/>
                        </a:prstGeom>
                        <a:solidFill>
                          <a:schemeClr val="accent1">
                            <a:lumMod val="20000"/>
                            <a:lumOff val="80000"/>
                          </a:schemeClr>
                        </a:solidFill>
                        <a:ln w="6350">
                          <a:solidFill>
                            <a:schemeClr val="bg2">
                              <a:lumMod val="95000"/>
                            </a:schemeClr>
                          </a:solidFill>
                        </a:ln>
                      </wps:spPr>
                      <wps:txbx>
                        <w:txbxContent>
                          <w:p w14:paraId="2ED24114"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96EF3" id="_x0000_s1048" type="#_x0000_t202" style="position:absolute;margin-left:49.55pt;margin-top:366.4pt;width:226.2pt;height:17.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" fillcolor="#c9dce4 [660]" strokecolor="#f2f2f2 [3054]" strokeweight=".5pt">
                <v:textbox>
                  <w:txbxContent>
                    <w:p w14:paraId="2ED24114"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p>
    <w:p w14:paraId="18910DD2" w14:textId="5F079200" w:rsidR="000A11B3" w:rsidRDefault="00AD439C" w:rsidP="002458B8">
      <w:pPr>
        <w:rPr>
          <w:rStyle w:val="SubtleEmphasis"/>
          <w:rFonts w:ascii="Trebuchet MS" w:hAnsi="Trebuchet MS"/>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804672" behindDoc="0" locked="0" layoutInCell="1" allowOverlap="1" wp14:anchorId="35EFFB48" wp14:editId="4B20827E">
                <wp:simplePos x="0" y="0"/>
                <wp:positionH relativeFrom="column">
                  <wp:posOffset>4130067</wp:posOffset>
                </wp:positionH>
                <wp:positionV relativeFrom="page">
                  <wp:posOffset>4925695</wp:posOffset>
                </wp:positionV>
                <wp:extent cx="2679065" cy="224790"/>
                <wp:effectExtent l="0" t="0" r="13335" b="16510"/>
                <wp:wrapNone/>
                <wp:docPr id="1171363261" name="Text Box 1"/>
                <wp:cNvGraphicFramePr/>
                <a:graphic xmlns:a="http://schemas.openxmlformats.org/drawingml/2006/main">
                  <a:graphicData uri="http://schemas.microsoft.com/office/word/2010/wordprocessingShape">
                    <wps:wsp>
                      <wps:cNvSpPr txBox="1"/>
                      <wps:spPr>
                        <a:xfrm>
                          <a:off x="0" y="0"/>
                          <a:ext cx="2679065" cy="224790"/>
                        </a:xfrm>
                        <a:prstGeom prst="rect">
                          <a:avLst/>
                        </a:prstGeom>
                        <a:solidFill>
                          <a:schemeClr val="accent1">
                            <a:lumMod val="20000"/>
                            <a:lumOff val="80000"/>
                          </a:schemeClr>
                        </a:solidFill>
                        <a:ln w="6350">
                          <a:solidFill>
                            <a:schemeClr val="bg2">
                              <a:lumMod val="95000"/>
                            </a:schemeClr>
                          </a:solidFill>
                        </a:ln>
                      </wps:spPr>
                      <wps:txbx>
                        <w:txbxContent>
                          <w:p w14:paraId="4526F14B"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FB48" id="_x0000_s1049" type="#_x0000_t202" style="position:absolute;margin-left:325.2pt;margin-top:387.85pt;width:210.95pt;height:17.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" fillcolor="#c9dce4 [660]" strokecolor="#f2f2f2 [3054]" strokeweight=".5pt">
                <v:textbox>
                  <w:txbxContent>
                    <w:p w14:paraId="4526F14B"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00576" behindDoc="0" locked="0" layoutInCell="1" allowOverlap="1" wp14:anchorId="6D52A60D" wp14:editId="393AE880">
                <wp:simplePos x="0" y="0"/>
                <wp:positionH relativeFrom="column">
                  <wp:posOffset>629418</wp:posOffset>
                </wp:positionH>
                <wp:positionV relativeFrom="page">
                  <wp:posOffset>4925695</wp:posOffset>
                </wp:positionV>
                <wp:extent cx="2872740" cy="224790"/>
                <wp:effectExtent l="0" t="0" r="10160" b="16510"/>
                <wp:wrapNone/>
                <wp:docPr id="711686987" name="Text Box 1"/>
                <wp:cNvGraphicFramePr/>
                <a:graphic xmlns:a="http://schemas.openxmlformats.org/drawingml/2006/main">
                  <a:graphicData uri="http://schemas.microsoft.com/office/word/2010/wordprocessingShape">
                    <wps:wsp>
                      <wps:cNvSpPr txBox="1"/>
                      <wps:spPr>
                        <a:xfrm>
                          <a:off x="0" y="0"/>
                          <a:ext cx="2872740" cy="224790"/>
                        </a:xfrm>
                        <a:prstGeom prst="rect">
                          <a:avLst/>
                        </a:prstGeom>
                        <a:solidFill>
                          <a:schemeClr val="accent1">
                            <a:lumMod val="20000"/>
                            <a:lumOff val="80000"/>
                          </a:schemeClr>
                        </a:solidFill>
                        <a:ln w="6350">
                          <a:solidFill>
                            <a:schemeClr val="bg2">
                              <a:lumMod val="95000"/>
                            </a:schemeClr>
                          </a:solidFill>
                        </a:ln>
                      </wps:spPr>
                      <wps:txbx>
                        <w:txbxContent>
                          <w:p w14:paraId="38B5EB84"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A60D" id="_x0000_s1050" type="#_x0000_t202" style="position:absolute;margin-left:49.55pt;margin-top:387.85pt;width:226.2pt;height:17.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" fillcolor="#c9dce4 [660]" strokecolor="#f2f2f2 [3054]" strokeweight=".5pt">
                <v:textbox>
                  <w:txbxContent>
                    <w:p w14:paraId="38B5EB84"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p>
    <w:p w14:paraId="0FCBE4B1" w14:textId="2FBC42AA" w:rsidR="000A11B3" w:rsidRPr="000C68C5" w:rsidRDefault="000A11B3" w:rsidP="002458B8">
      <w:pPr>
        <w:rPr>
          <w:rStyle w:val="SubtleEmphasis"/>
          <w:rFonts w:ascii="Trebuchet MS" w:hAnsi="Trebuchet MS"/>
          <w:color w:val="243D47" w:themeColor="accent1"/>
          <w:sz w:val="18"/>
          <w:szCs w:val="18"/>
        </w:rPr>
      </w:pPr>
    </w:p>
    <w:p w14:paraId="1C112502" w14:textId="5AD172B2" w:rsidR="00091044" w:rsidRDefault="00AD439C" w:rsidP="00B05B10">
      <w:pPr>
        <w:spacing w:after="0"/>
        <w:rPr>
          <w:rStyle w:val="SubtleEmphasis"/>
          <w:rFonts w:ascii="Trebuchet MS" w:hAnsi="Trebuchet MS"/>
          <w:b/>
          <w:i w:val="0"/>
          <w:color w:val="243D47" w:themeColor="accent1"/>
          <w:sz w:val="18"/>
          <w:szCs w:val="18"/>
        </w:rPr>
      </w:pPr>
      <w:r>
        <w:rPr>
          <w:rFonts w:ascii="Trebuchet MS" w:hAnsi="Trebuchet MS"/>
          <w:b/>
          <w:iCs/>
          <w:noProof/>
          <w:color w:val="243D47" w:themeColor="accent1"/>
          <w:sz w:val="18"/>
          <w:szCs w:val="18"/>
        </w:rPr>
        <mc:AlternateContent>
          <mc:Choice Requires="wps">
            <w:drawing>
              <wp:anchor distT="0" distB="0" distL="114300" distR="114300" simplePos="0" relativeHeight="251717632" behindDoc="0" locked="0" layoutInCell="1" allowOverlap="1" wp14:anchorId="5BA74B6B" wp14:editId="23F65057">
                <wp:simplePos x="0" y="0"/>
                <wp:positionH relativeFrom="column">
                  <wp:posOffset>1621</wp:posOffset>
                </wp:positionH>
                <wp:positionV relativeFrom="paragraph">
                  <wp:posOffset>112604</wp:posOffset>
                </wp:positionV>
                <wp:extent cx="1296035" cy="179070"/>
                <wp:effectExtent l="0" t="0" r="0" b="0"/>
                <wp:wrapNone/>
                <wp:docPr id="29" name="Rectangle 29"/>
                <wp:cNvGraphicFramePr/>
                <a:graphic xmlns:a="http://schemas.openxmlformats.org/drawingml/2006/main">
                  <a:graphicData uri="http://schemas.microsoft.com/office/word/2010/wordprocessingShape">
                    <wps:wsp>
                      <wps:cNvSpPr/>
                      <wps:spPr>
                        <a:xfrm>
                          <a:off x="0" y="0"/>
                          <a:ext cx="1296035" cy="179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EDF65" w14:textId="77777777" w:rsidR="00106158" w:rsidRPr="0007372C" w:rsidRDefault="00E2304F" w:rsidP="00106158">
                            <w:pPr>
                              <w:spacing w:after="0"/>
                              <w:jc w:val="center"/>
                              <w:rPr>
                                <w:rFonts w:ascii="Trebuchet MS" w:hAnsi="Trebuchet MS"/>
                                <w:b/>
                                <w:color w:val="243D47" w:themeColor="text1"/>
                                <w:sz w:val="16"/>
                              </w:rPr>
                            </w:pPr>
                            <w:r>
                              <w:rPr>
                                <w:rFonts w:ascii="Trebuchet MS" w:hAnsi="Trebuchet MS"/>
                                <w:b/>
                                <w:color w:val="243D47" w:themeColor="text1"/>
                                <w:sz w:val="12"/>
                                <w:szCs w:val="18"/>
                              </w:rPr>
                              <w:t>AGE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BA74B6B" id="Rectangle 29" o:spid="_x0000_s1051" style="position:absolute;margin-left:.15pt;margin-top:8.85pt;width:102.05pt;height:14.1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" filled="f" stroked="f" strokeweight="1pt">
                <v:textbox>
                  <w:txbxContent>
                    <w:p w14:paraId="214EDF65" w14:textId="77777777" w:rsidR="00106158" w:rsidRPr="0007372C" w:rsidRDefault="00E2304F" w:rsidP="00106158">
                      <w:pPr>
                        <w:spacing w:after="0"/>
                        <w:jc w:val="center"/>
                        <w:rPr>
                          <w:rFonts w:ascii="Trebuchet MS" w:hAnsi="Trebuchet MS"/>
                          <w:b/>
                          <w:color w:val="243D47" w:themeColor="text1"/>
                          <w:sz w:val="16"/>
                        </w:rPr>
                      </w:pPr>
                      <w:r>
                        <w:rPr>
                          <w:rFonts w:ascii="Trebuchet MS" w:hAnsi="Trebuchet MS"/>
                          <w:b/>
                          <w:color w:val="243D47" w:themeColor="text1"/>
                          <w:sz w:val="12"/>
                          <w:szCs w:val="18"/>
                        </w:rPr>
                        <w:t>AGE 0-4</w:t>
                      </w:r>
                    </w:p>
                  </w:txbxContent>
                </v:textbox>
              </v:rect>
            </w:pict>
          </mc:Fallback>
        </mc:AlternateContent>
      </w:r>
      <w:r>
        <w:rPr>
          <w:rFonts w:ascii="Trebuchet MS" w:hAnsi="Trebuchet MS"/>
          <w:b/>
          <w:iCs/>
          <w:noProof/>
          <w:color w:val="243D47" w:themeColor="accent1"/>
          <w:sz w:val="18"/>
          <w:szCs w:val="18"/>
        </w:rPr>
        <mc:AlternateContent>
          <mc:Choice Requires="wps">
            <w:drawing>
              <wp:anchor distT="0" distB="0" distL="114300" distR="114300" simplePos="0" relativeHeight="251716608" behindDoc="0" locked="0" layoutInCell="1" allowOverlap="1" wp14:anchorId="2BBD16DC" wp14:editId="3B74EB47">
                <wp:simplePos x="0" y="0"/>
                <wp:positionH relativeFrom="column">
                  <wp:posOffset>1386868</wp:posOffset>
                </wp:positionH>
                <wp:positionV relativeFrom="paragraph">
                  <wp:posOffset>105780</wp:posOffset>
                </wp:positionV>
                <wp:extent cx="1289212" cy="179070"/>
                <wp:effectExtent l="0" t="0" r="0" b="0"/>
                <wp:wrapNone/>
                <wp:docPr id="28" name="Rectangle 28"/>
                <wp:cNvGraphicFramePr/>
                <a:graphic xmlns:a="http://schemas.openxmlformats.org/drawingml/2006/main">
                  <a:graphicData uri="http://schemas.microsoft.com/office/word/2010/wordprocessingShape">
                    <wps:wsp>
                      <wps:cNvSpPr/>
                      <wps:spPr>
                        <a:xfrm>
                          <a:off x="0" y="0"/>
                          <a:ext cx="1289212" cy="179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41ED2" w14:textId="77777777" w:rsidR="00106158" w:rsidRPr="00E2304F" w:rsidRDefault="00EB69CC" w:rsidP="00106158">
                            <w:pPr>
                              <w:jc w:val="center"/>
                              <w:rPr>
                                <w:rFonts w:ascii="Trebuchet MS" w:hAnsi="Trebuchet MS"/>
                                <w:b/>
                                <w:color w:val="243D47" w:themeColor="text1"/>
                                <w:sz w:val="12"/>
                                <w:szCs w:val="10"/>
                              </w:rPr>
                            </w:pPr>
                            <w:r>
                              <w:rPr>
                                <w:rFonts w:ascii="Trebuchet MS" w:hAnsi="Trebuchet MS"/>
                                <w:b/>
                                <w:color w:val="243D47" w:themeColor="text1"/>
                                <w:sz w:val="12"/>
                                <w:szCs w:val="10"/>
                              </w:rPr>
                              <w:t>AGE 5</w:t>
                            </w:r>
                            <w:r w:rsidR="00106158" w:rsidRPr="00E2304F">
                              <w:rPr>
                                <w:rFonts w:ascii="Trebuchet MS" w:hAnsi="Trebuchet MS"/>
                                <w:b/>
                                <w:color w:val="243D47" w:themeColor="text1"/>
                                <w:sz w:val="12"/>
                                <w:szCs w:val="10"/>
                              </w:rPr>
                              <w:t>-</w:t>
                            </w:r>
                            <w:r w:rsidR="00E2304F">
                              <w:rPr>
                                <w:rFonts w:ascii="Trebuchet MS" w:hAnsi="Trebuchet MS"/>
                                <w:b/>
                                <w:color w:val="243D47" w:themeColor="text1"/>
                                <w:sz w:val="12"/>
                                <w:szCs w:val="1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BD16DC" id="Rectangle 28" o:spid="_x0000_s1052" style="position:absolute;margin-left:109.2pt;margin-top:8.35pt;width:101.5pt;height:14.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" filled="f" stroked="f" strokeweight="1pt">
                <v:textbox>
                  <w:txbxContent>
                    <w:p w14:paraId="5BE41ED2" w14:textId="77777777" w:rsidR="00106158" w:rsidRPr="00E2304F" w:rsidRDefault="00EB69CC" w:rsidP="00106158">
                      <w:pPr>
                        <w:jc w:val="center"/>
                        <w:rPr>
                          <w:rFonts w:ascii="Trebuchet MS" w:hAnsi="Trebuchet MS"/>
                          <w:b/>
                          <w:color w:val="243D47" w:themeColor="text1"/>
                          <w:sz w:val="12"/>
                          <w:szCs w:val="10"/>
                        </w:rPr>
                      </w:pPr>
                      <w:r>
                        <w:rPr>
                          <w:rFonts w:ascii="Trebuchet MS" w:hAnsi="Trebuchet MS"/>
                          <w:b/>
                          <w:color w:val="243D47" w:themeColor="text1"/>
                          <w:sz w:val="12"/>
                          <w:szCs w:val="10"/>
                        </w:rPr>
                        <w:t>AGE 5</w:t>
                      </w:r>
                      <w:r w:rsidR="00106158" w:rsidRPr="00E2304F">
                        <w:rPr>
                          <w:rFonts w:ascii="Trebuchet MS" w:hAnsi="Trebuchet MS"/>
                          <w:b/>
                          <w:color w:val="243D47" w:themeColor="text1"/>
                          <w:sz w:val="12"/>
                          <w:szCs w:val="10"/>
                        </w:rPr>
                        <w:t>-</w:t>
                      </w:r>
                      <w:r w:rsidR="00E2304F">
                        <w:rPr>
                          <w:rFonts w:ascii="Trebuchet MS" w:hAnsi="Trebuchet MS"/>
                          <w:b/>
                          <w:color w:val="243D47" w:themeColor="text1"/>
                          <w:sz w:val="12"/>
                          <w:szCs w:val="10"/>
                        </w:rPr>
                        <w:t>8</w:t>
                      </w:r>
                    </w:p>
                  </w:txbxContent>
                </v:textbox>
              </v:rect>
            </w:pict>
          </mc:Fallback>
        </mc:AlternateContent>
      </w:r>
      <w:r>
        <w:rPr>
          <w:rFonts w:ascii="Trebuchet MS" w:hAnsi="Trebuchet MS"/>
          <w:b/>
          <w:iCs/>
          <w:noProof/>
          <w:color w:val="243D47" w:themeColor="accent1"/>
          <w:sz w:val="18"/>
          <w:szCs w:val="18"/>
        </w:rPr>
        <mc:AlternateContent>
          <mc:Choice Requires="wps">
            <w:drawing>
              <wp:anchor distT="0" distB="0" distL="114300" distR="114300" simplePos="0" relativeHeight="251718656" behindDoc="0" locked="0" layoutInCell="1" allowOverlap="1" wp14:anchorId="2D7002E6" wp14:editId="0F72DC30">
                <wp:simplePos x="0" y="0"/>
                <wp:positionH relativeFrom="column">
                  <wp:posOffset>2778940</wp:posOffset>
                </wp:positionH>
                <wp:positionV relativeFrom="paragraph">
                  <wp:posOffset>112604</wp:posOffset>
                </wp:positionV>
                <wp:extent cx="1279677" cy="179070"/>
                <wp:effectExtent l="0" t="0" r="0" b="0"/>
                <wp:wrapNone/>
                <wp:docPr id="30" name="Rectangle 30"/>
                <wp:cNvGraphicFramePr/>
                <a:graphic xmlns:a="http://schemas.openxmlformats.org/drawingml/2006/main">
                  <a:graphicData uri="http://schemas.microsoft.com/office/word/2010/wordprocessingShape">
                    <wps:wsp>
                      <wps:cNvSpPr/>
                      <wps:spPr>
                        <a:xfrm>
                          <a:off x="0" y="0"/>
                          <a:ext cx="1279677" cy="179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D3C1D" w14:textId="77777777" w:rsidR="00106158" w:rsidRPr="0007372C" w:rsidRDefault="00E2304F" w:rsidP="00106158">
                            <w:pPr>
                              <w:jc w:val="center"/>
                              <w:rPr>
                                <w:rFonts w:ascii="Trebuchet MS" w:hAnsi="Trebuchet MS"/>
                                <w:b/>
                                <w:color w:val="243D47" w:themeColor="text1"/>
                                <w:sz w:val="12"/>
                                <w:szCs w:val="10"/>
                              </w:rPr>
                            </w:pPr>
                            <w:r>
                              <w:rPr>
                                <w:rFonts w:ascii="Trebuchet MS" w:hAnsi="Trebuchet MS"/>
                                <w:b/>
                                <w:color w:val="243D47" w:themeColor="text1"/>
                                <w:sz w:val="12"/>
                                <w:szCs w:val="10"/>
                              </w:rPr>
                              <w:t xml:space="preserve">AGE </w:t>
                            </w:r>
                            <w:r w:rsidR="00106158">
                              <w:rPr>
                                <w:rFonts w:ascii="Trebuchet MS" w:hAnsi="Trebuchet MS"/>
                                <w:b/>
                                <w:color w:val="243D47" w:themeColor="text1"/>
                                <w:sz w:val="12"/>
                                <w:szCs w:val="10"/>
                              </w:rPr>
                              <w:t>9-12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002E6" id="Rectangle 30" o:spid="_x0000_s1053" style="position:absolute;margin-left:218.8pt;margin-top:8.85pt;width:100.75pt;height:14.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" filled="f" stroked="f" strokeweight="1pt">
                <v:textbox>
                  <w:txbxContent>
                    <w:p w14:paraId="18DD3C1D" w14:textId="77777777" w:rsidR="00106158" w:rsidRPr="0007372C" w:rsidRDefault="00E2304F" w:rsidP="00106158">
                      <w:pPr>
                        <w:jc w:val="center"/>
                        <w:rPr>
                          <w:rFonts w:ascii="Trebuchet MS" w:hAnsi="Trebuchet MS"/>
                          <w:b/>
                          <w:color w:val="243D47" w:themeColor="text1"/>
                          <w:sz w:val="12"/>
                          <w:szCs w:val="10"/>
                        </w:rPr>
                      </w:pPr>
                      <w:r>
                        <w:rPr>
                          <w:rFonts w:ascii="Trebuchet MS" w:hAnsi="Trebuchet MS"/>
                          <w:b/>
                          <w:color w:val="243D47" w:themeColor="text1"/>
                          <w:sz w:val="12"/>
                          <w:szCs w:val="10"/>
                        </w:rPr>
                        <w:t xml:space="preserve">AGE </w:t>
                      </w:r>
                      <w:r w:rsidR="00106158">
                        <w:rPr>
                          <w:rFonts w:ascii="Trebuchet MS" w:hAnsi="Trebuchet MS"/>
                          <w:b/>
                          <w:color w:val="243D47" w:themeColor="text1"/>
                          <w:sz w:val="12"/>
                          <w:szCs w:val="10"/>
                        </w:rPr>
                        <w:t>9-12</w:t>
                      </w:r>
                    </w:p>
                  </w:txbxContent>
                </v:textbox>
              </v:rect>
            </w:pict>
          </mc:Fallback>
        </mc:AlternateContent>
      </w:r>
      <w:r>
        <w:rPr>
          <w:rFonts w:ascii="Trebuchet MS" w:hAnsi="Trebuchet MS"/>
          <w:b/>
          <w:iCs/>
          <w:noProof/>
          <w:color w:val="243D47" w:themeColor="accent1"/>
          <w:sz w:val="18"/>
          <w:szCs w:val="18"/>
        </w:rPr>
        <mc:AlternateContent>
          <mc:Choice Requires="wps">
            <w:drawing>
              <wp:anchor distT="0" distB="0" distL="114300" distR="114300" simplePos="0" relativeHeight="251719680" behindDoc="0" locked="0" layoutInCell="1" allowOverlap="1" wp14:anchorId="5372A20E" wp14:editId="4475C54D">
                <wp:simplePos x="0" y="0"/>
                <wp:positionH relativeFrom="column">
                  <wp:posOffset>4136892</wp:posOffset>
                </wp:positionH>
                <wp:positionV relativeFrom="paragraph">
                  <wp:posOffset>112604</wp:posOffset>
                </wp:positionV>
                <wp:extent cx="1295865" cy="179070"/>
                <wp:effectExtent l="0" t="0" r="0" b="0"/>
                <wp:wrapNone/>
                <wp:docPr id="31" name="Rectangle 31"/>
                <wp:cNvGraphicFramePr/>
                <a:graphic xmlns:a="http://schemas.openxmlformats.org/drawingml/2006/main">
                  <a:graphicData uri="http://schemas.microsoft.com/office/word/2010/wordprocessingShape">
                    <wps:wsp>
                      <wps:cNvSpPr/>
                      <wps:spPr>
                        <a:xfrm>
                          <a:off x="0" y="0"/>
                          <a:ext cx="1295865" cy="179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2C090" w14:textId="77777777" w:rsidR="00106158" w:rsidRPr="0007372C" w:rsidRDefault="00E2304F" w:rsidP="00106158">
                            <w:pPr>
                              <w:jc w:val="center"/>
                              <w:rPr>
                                <w:rFonts w:ascii="Trebuchet MS" w:hAnsi="Trebuchet MS"/>
                                <w:b/>
                                <w:color w:val="243D47" w:themeColor="text1"/>
                                <w:sz w:val="12"/>
                                <w:szCs w:val="10"/>
                              </w:rPr>
                            </w:pPr>
                            <w:r>
                              <w:rPr>
                                <w:rFonts w:ascii="Trebuchet MS" w:hAnsi="Trebuchet MS"/>
                                <w:b/>
                                <w:color w:val="243D47" w:themeColor="text1"/>
                                <w:sz w:val="12"/>
                                <w:szCs w:val="10"/>
                              </w:rPr>
                              <w:t xml:space="preserve">AGE </w:t>
                            </w:r>
                            <w:r w:rsidR="00106158">
                              <w:rPr>
                                <w:rFonts w:ascii="Trebuchet MS" w:hAnsi="Trebuchet MS"/>
                                <w:b/>
                                <w:color w:val="243D47" w:themeColor="text1"/>
                                <w:sz w:val="12"/>
                                <w:szCs w:val="10"/>
                              </w:rPr>
                              <w:t>13-15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2A20E" id="Rectangle 31" o:spid="_x0000_s1054" style="position:absolute;margin-left:325.75pt;margin-top:8.85pt;width:102.05pt;height:14.1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" filled="f" stroked="f" strokeweight="1pt">
                <v:textbox>
                  <w:txbxContent>
                    <w:p w14:paraId="0C32C090" w14:textId="77777777" w:rsidR="00106158" w:rsidRPr="0007372C" w:rsidRDefault="00E2304F" w:rsidP="00106158">
                      <w:pPr>
                        <w:jc w:val="center"/>
                        <w:rPr>
                          <w:rFonts w:ascii="Trebuchet MS" w:hAnsi="Trebuchet MS"/>
                          <w:b/>
                          <w:color w:val="243D47" w:themeColor="text1"/>
                          <w:sz w:val="12"/>
                          <w:szCs w:val="10"/>
                        </w:rPr>
                      </w:pPr>
                      <w:r>
                        <w:rPr>
                          <w:rFonts w:ascii="Trebuchet MS" w:hAnsi="Trebuchet MS"/>
                          <w:b/>
                          <w:color w:val="243D47" w:themeColor="text1"/>
                          <w:sz w:val="12"/>
                          <w:szCs w:val="10"/>
                        </w:rPr>
                        <w:t xml:space="preserve">AGE </w:t>
                      </w:r>
                      <w:r w:rsidR="00106158">
                        <w:rPr>
                          <w:rFonts w:ascii="Trebuchet MS" w:hAnsi="Trebuchet MS"/>
                          <w:b/>
                          <w:color w:val="243D47" w:themeColor="text1"/>
                          <w:sz w:val="12"/>
                          <w:szCs w:val="10"/>
                        </w:rPr>
                        <w:t>13-15</w:t>
                      </w:r>
                    </w:p>
                  </w:txbxContent>
                </v:textbox>
              </v:rect>
            </w:pict>
          </mc:Fallback>
        </mc:AlternateContent>
      </w:r>
      <w:r>
        <w:rPr>
          <w:rFonts w:ascii="Trebuchet MS" w:hAnsi="Trebuchet MS"/>
          <w:b/>
          <w:iCs/>
          <w:noProof/>
          <w:color w:val="243D47" w:themeColor="accent1"/>
          <w:sz w:val="18"/>
          <w:szCs w:val="18"/>
        </w:rPr>
        <mc:AlternateContent>
          <mc:Choice Requires="wps">
            <w:drawing>
              <wp:anchor distT="0" distB="0" distL="114300" distR="114300" simplePos="0" relativeHeight="251720704" behindDoc="0" locked="0" layoutInCell="1" allowOverlap="1" wp14:anchorId="3CE99D72" wp14:editId="751EE6B9">
                <wp:simplePos x="0" y="0"/>
                <wp:positionH relativeFrom="column">
                  <wp:posOffset>5515316</wp:posOffset>
                </wp:positionH>
                <wp:positionV relativeFrom="paragraph">
                  <wp:posOffset>112604</wp:posOffset>
                </wp:positionV>
                <wp:extent cx="1306356" cy="179070"/>
                <wp:effectExtent l="0" t="0" r="0" b="0"/>
                <wp:wrapNone/>
                <wp:docPr id="192" name="Rectangle 192"/>
                <wp:cNvGraphicFramePr/>
                <a:graphic xmlns:a="http://schemas.openxmlformats.org/drawingml/2006/main">
                  <a:graphicData uri="http://schemas.microsoft.com/office/word/2010/wordprocessingShape">
                    <wps:wsp>
                      <wps:cNvSpPr/>
                      <wps:spPr>
                        <a:xfrm>
                          <a:off x="0" y="0"/>
                          <a:ext cx="1306356" cy="179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41758" w14:textId="77777777" w:rsidR="00106158" w:rsidRPr="0007372C" w:rsidRDefault="00E2304F" w:rsidP="00106158">
                            <w:pPr>
                              <w:jc w:val="center"/>
                              <w:rPr>
                                <w:rFonts w:ascii="Trebuchet MS" w:hAnsi="Trebuchet MS"/>
                                <w:b/>
                                <w:color w:val="243D47" w:themeColor="text1"/>
                                <w:sz w:val="12"/>
                                <w:szCs w:val="10"/>
                              </w:rPr>
                            </w:pPr>
                            <w:r>
                              <w:rPr>
                                <w:rFonts w:ascii="Trebuchet MS" w:hAnsi="Trebuchet MS"/>
                                <w:b/>
                                <w:color w:val="243D47" w:themeColor="text1"/>
                                <w:sz w:val="12"/>
                                <w:szCs w:val="10"/>
                              </w:rPr>
                              <w:t>AGE 16-17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99D72" id="Rectangle 192" o:spid="_x0000_s1055" style="position:absolute;margin-left:434.3pt;margin-top:8.85pt;width:102.85pt;height:14.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" filled="f" stroked="f" strokeweight="1pt">
                <v:textbox>
                  <w:txbxContent>
                    <w:p w14:paraId="62B41758" w14:textId="77777777" w:rsidR="00106158" w:rsidRPr="0007372C" w:rsidRDefault="00E2304F" w:rsidP="00106158">
                      <w:pPr>
                        <w:jc w:val="center"/>
                        <w:rPr>
                          <w:rFonts w:ascii="Trebuchet MS" w:hAnsi="Trebuchet MS"/>
                          <w:b/>
                          <w:color w:val="243D47" w:themeColor="text1"/>
                          <w:sz w:val="12"/>
                          <w:szCs w:val="10"/>
                        </w:rPr>
                      </w:pPr>
                      <w:r>
                        <w:rPr>
                          <w:rFonts w:ascii="Trebuchet MS" w:hAnsi="Trebuchet MS"/>
                          <w:b/>
                          <w:color w:val="243D47" w:themeColor="text1"/>
                          <w:sz w:val="12"/>
                          <w:szCs w:val="10"/>
                        </w:rPr>
                        <w:t>AGE 16-17</w:t>
                      </w:r>
                    </w:p>
                  </w:txbxContent>
                </v:textbox>
              </v:rect>
            </w:pict>
          </mc:Fallback>
        </mc:AlternateContent>
      </w:r>
      <w:r w:rsidR="00655E30" w:rsidRPr="00655E30">
        <w:rPr>
          <w:rStyle w:val="SubtleEmphasis"/>
          <w:rFonts w:ascii="Trebuchet MS" w:hAnsi="Trebuchet MS"/>
          <w:b/>
          <w:i w:val="0"/>
          <w:color w:val="243D47" w:themeColor="accent1"/>
          <w:sz w:val="18"/>
          <w:szCs w:val="18"/>
        </w:rPr>
        <w:t>If any guest in your unit are under 18 please indicate the quantity of children in each band.</w:t>
      </w:r>
    </w:p>
    <w:p w14:paraId="597F5666" w14:textId="16EDE79F" w:rsidR="00106158" w:rsidRDefault="000C4290" w:rsidP="00B05B10">
      <w:pPr>
        <w:spacing w:after="0"/>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806720" behindDoc="0" locked="0" layoutInCell="1" allowOverlap="1" wp14:anchorId="0FD745E7" wp14:editId="220C1544">
                <wp:simplePos x="0" y="0"/>
                <wp:positionH relativeFrom="column">
                  <wp:posOffset>0</wp:posOffset>
                </wp:positionH>
                <wp:positionV relativeFrom="page">
                  <wp:posOffset>5523230</wp:posOffset>
                </wp:positionV>
                <wp:extent cx="1296035" cy="224790"/>
                <wp:effectExtent l="0" t="0" r="12065" b="16510"/>
                <wp:wrapNone/>
                <wp:docPr id="1220793016"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56DA528D" w14:textId="6606D902" w:rsidR="00AD439C" w:rsidRPr="00E6771A" w:rsidRDefault="00AD439C" w:rsidP="00AD439C">
                            <w:pPr>
                              <w:jc w:val="cente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745E7" id="_x0000_s1056" type="#_x0000_t202" style="position:absolute;margin-left:0;margin-top:434.9pt;width:102.05pt;height:1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" fillcolor="#c9dce4 [660]" strokecolor="#f2f2f2 [3054]" strokeweight=".5pt">
                <v:textbox>
                  <w:txbxContent>
                    <w:p w14:paraId="56DA528D" w14:textId="6606D902" w:rsidR="00AD439C" w:rsidRPr="00E6771A" w:rsidRDefault="00AD439C" w:rsidP="00AD439C">
                      <w:pPr>
                        <w:jc w:val="center"/>
                        <w:rPr>
                          <w:rFonts w:cs="Times New Roman (Body CS)"/>
                          <w:sz w:val="18"/>
                        </w:rPr>
                      </w:pPr>
                      <w:r>
                        <w:rPr>
                          <w:rFonts w:cs="Times New Roman (Body CS)"/>
                          <w:sz w:val="18"/>
                        </w:rPr>
                        <w:t>XX</w:t>
                      </w:r>
                    </w:p>
                  </w:txbxContent>
                </v:textbox>
                <w10:wrap anchory="page"/>
              </v:shape>
            </w:pict>
          </mc:Fallback>
        </mc:AlternateContent>
      </w:r>
    </w:p>
    <w:p w14:paraId="0522676B" w14:textId="23A89F24" w:rsidR="00106158" w:rsidRPr="00FC28B6" w:rsidRDefault="00AD439C" w:rsidP="00B05B10">
      <w:pPr>
        <w:spacing w:after="0"/>
        <w:rPr>
          <w:sz w:val="14"/>
        </w:rPr>
      </w:pPr>
      <w:r>
        <w:rPr>
          <w:rFonts w:ascii="Trebuchet MS" w:hAnsi="Trebuchet MS"/>
          <w:i/>
          <w:iCs/>
          <w:noProof/>
          <w:color w:val="243D47" w:themeColor="accent1"/>
          <w:sz w:val="18"/>
          <w:szCs w:val="18"/>
        </w:rPr>
        <mc:AlternateContent>
          <mc:Choice Requires="wps">
            <w:drawing>
              <wp:anchor distT="0" distB="0" distL="114300" distR="114300" simplePos="0" relativeHeight="251810816" behindDoc="0" locked="0" layoutInCell="1" allowOverlap="1" wp14:anchorId="6B71A03F" wp14:editId="56420F5C">
                <wp:simplePos x="0" y="0"/>
                <wp:positionH relativeFrom="column">
                  <wp:posOffset>2760345</wp:posOffset>
                </wp:positionH>
                <wp:positionV relativeFrom="page">
                  <wp:posOffset>5523865</wp:posOffset>
                </wp:positionV>
                <wp:extent cx="1296035" cy="224790"/>
                <wp:effectExtent l="0" t="0" r="12065" b="16510"/>
                <wp:wrapNone/>
                <wp:docPr id="1852683454"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6D291B27" w14:textId="77777777" w:rsidR="00AD439C" w:rsidRPr="00E6771A" w:rsidRDefault="00AD439C" w:rsidP="00AD439C">
                            <w:pPr>
                              <w:jc w:val="cente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A03F" id="_x0000_s1057" type="#_x0000_t202" style="position:absolute;margin-left:217.35pt;margin-top:434.95pt;width:102.05pt;height:17.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" fillcolor="#c9dce4 [660]" strokecolor="#f2f2f2 [3054]" strokeweight=".5pt">
                <v:textbox>
                  <w:txbxContent>
                    <w:p w14:paraId="6D291B27" w14:textId="77777777" w:rsidR="00AD439C" w:rsidRPr="00E6771A" w:rsidRDefault="00AD439C" w:rsidP="00AD439C">
                      <w:pPr>
                        <w:jc w:val="center"/>
                        <w:rPr>
                          <w:rFonts w:cs="Times New Roman (Body CS)"/>
                          <w:sz w:val="18"/>
                        </w:rPr>
                      </w:pPr>
                      <w:r>
                        <w:rPr>
                          <w:rFonts w:cs="Times New Roman (Body CS)"/>
                          <w:sz w:val="18"/>
                        </w:rPr>
                        <w:t>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12864" behindDoc="0" locked="0" layoutInCell="1" allowOverlap="1" wp14:anchorId="3013C014" wp14:editId="615A90E4">
                <wp:simplePos x="0" y="0"/>
                <wp:positionH relativeFrom="column">
                  <wp:posOffset>4138295</wp:posOffset>
                </wp:positionH>
                <wp:positionV relativeFrom="page">
                  <wp:posOffset>5523865</wp:posOffset>
                </wp:positionV>
                <wp:extent cx="1296035" cy="224790"/>
                <wp:effectExtent l="0" t="0" r="12065" b="16510"/>
                <wp:wrapNone/>
                <wp:docPr id="692549849"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6E95853E" w14:textId="77777777" w:rsidR="00AD439C" w:rsidRPr="00E6771A" w:rsidRDefault="00AD439C" w:rsidP="00AD439C">
                            <w:pPr>
                              <w:jc w:val="cente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C014" id="_x0000_s1058" type="#_x0000_t202" style="position:absolute;margin-left:325.85pt;margin-top:434.95pt;width:102.05pt;height:1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" fillcolor="#c9dce4 [660]" strokecolor="#f2f2f2 [3054]" strokeweight=".5pt">
                <v:textbox>
                  <w:txbxContent>
                    <w:p w14:paraId="6E95853E" w14:textId="77777777" w:rsidR="00AD439C" w:rsidRPr="00E6771A" w:rsidRDefault="00AD439C" w:rsidP="00AD439C">
                      <w:pPr>
                        <w:jc w:val="center"/>
                        <w:rPr>
                          <w:rFonts w:cs="Times New Roman (Body CS)"/>
                          <w:sz w:val="18"/>
                        </w:rPr>
                      </w:pPr>
                      <w:r>
                        <w:rPr>
                          <w:rFonts w:cs="Times New Roman (Body CS)"/>
                          <w:sz w:val="18"/>
                        </w:rPr>
                        <w:t>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14912" behindDoc="0" locked="0" layoutInCell="1" allowOverlap="1" wp14:anchorId="30EC3A8A" wp14:editId="6A755D48">
                <wp:simplePos x="0" y="0"/>
                <wp:positionH relativeFrom="column">
                  <wp:posOffset>5508464</wp:posOffset>
                </wp:positionH>
                <wp:positionV relativeFrom="page">
                  <wp:posOffset>5523865</wp:posOffset>
                </wp:positionV>
                <wp:extent cx="1296035" cy="224790"/>
                <wp:effectExtent l="0" t="0" r="12065" b="16510"/>
                <wp:wrapNone/>
                <wp:docPr id="23831725"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7F1CE93C" w14:textId="77777777" w:rsidR="00AD439C" w:rsidRPr="00E6771A" w:rsidRDefault="00AD439C" w:rsidP="00AD439C">
                            <w:pPr>
                              <w:jc w:val="cente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3A8A" id="_x0000_s1059" type="#_x0000_t202" style="position:absolute;margin-left:433.75pt;margin-top:434.95pt;width:102.05pt;height:17.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" fillcolor="#c9dce4 [660]" strokecolor="#f2f2f2 [3054]" strokeweight=".5pt">
                <v:textbox>
                  <w:txbxContent>
                    <w:p w14:paraId="7F1CE93C" w14:textId="77777777" w:rsidR="00AD439C" w:rsidRPr="00E6771A" w:rsidRDefault="00AD439C" w:rsidP="00AD439C">
                      <w:pPr>
                        <w:jc w:val="center"/>
                        <w:rPr>
                          <w:rFonts w:cs="Times New Roman (Body CS)"/>
                          <w:sz w:val="18"/>
                        </w:rPr>
                      </w:pPr>
                      <w:r>
                        <w:rPr>
                          <w:rFonts w:cs="Times New Roman (Body CS)"/>
                          <w:sz w:val="18"/>
                        </w:rPr>
                        <w:t>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08768" behindDoc="0" locked="0" layoutInCell="1" allowOverlap="1" wp14:anchorId="418AD8D8" wp14:editId="5F289389">
                <wp:simplePos x="0" y="0"/>
                <wp:positionH relativeFrom="column">
                  <wp:posOffset>1389295</wp:posOffset>
                </wp:positionH>
                <wp:positionV relativeFrom="page">
                  <wp:posOffset>5523865</wp:posOffset>
                </wp:positionV>
                <wp:extent cx="1296035" cy="224790"/>
                <wp:effectExtent l="0" t="0" r="12065" b="16510"/>
                <wp:wrapNone/>
                <wp:docPr id="1298733609"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6B9AE46D" w14:textId="77777777" w:rsidR="00AD439C" w:rsidRPr="00E6771A" w:rsidRDefault="00AD439C" w:rsidP="00AD439C">
                            <w:pPr>
                              <w:jc w:val="cente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D8D8" id="_x0000_s1060" type="#_x0000_t202" style="position:absolute;margin-left:109.4pt;margin-top:434.95pt;width:102.05pt;height:17.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" fillcolor="#c9dce4 [660]" strokecolor="#f2f2f2 [3054]" strokeweight=".5pt">
                <v:textbox>
                  <w:txbxContent>
                    <w:p w14:paraId="6B9AE46D" w14:textId="77777777" w:rsidR="00AD439C" w:rsidRPr="00E6771A" w:rsidRDefault="00AD439C" w:rsidP="00AD439C">
                      <w:pPr>
                        <w:jc w:val="center"/>
                        <w:rPr>
                          <w:rFonts w:cs="Times New Roman (Body CS)"/>
                          <w:sz w:val="18"/>
                        </w:rPr>
                      </w:pPr>
                      <w:r>
                        <w:rPr>
                          <w:rFonts w:cs="Times New Roman (Body CS)"/>
                          <w:sz w:val="18"/>
                        </w:rPr>
                        <w:t>XX</w:t>
                      </w:r>
                    </w:p>
                  </w:txbxContent>
                </v:textbox>
                <w10:wrap anchory="page"/>
              </v:shape>
            </w:pict>
          </mc:Fallback>
        </mc:AlternateContent>
      </w:r>
    </w:p>
    <w:p w14:paraId="0500B978" w14:textId="7AA8B395" w:rsidR="00B05B10" w:rsidRPr="00FC28B6" w:rsidRDefault="00B05B10" w:rsidP="00B05B10">
      <w:pPr>
        <w:spacing w:after="0"/>
        <w:rPr>
          <w:sz w:val="2"/>
          <w:szCs w:val="18"/>
        </w:rPr>
      </w:pPr>
    </w:p>
    <w:p w14:paraId="07D7E007" w14:textId="2A6A2596" w:rsidR="00B05B10" w:rsidRPr="00FC28B6" w:rsidRDefault="00B05B10" w:rsidP="00B05B10">
      <w:pPr>
        <w:spacing w:after="0"/>
        <w:rPr>
          <w:sz w:val="10"/>
          <w:szCs w:val="18"/>
        </w:rPr>
      </w:pPr>
    </w:p>
    <w:p w14:paraId="7FBA1F31" w14:textId="1BAF31E0" w:rsidR="00B05B10" w:rsidRPr="00FC28B6" w:rsidRDefault="00B05B10" w:rsidP="00B05B10">
      <w:pPr>
        <w:spacing w:after="0"/>
        <w:rPr>
          <w:sz w:val="8"/>
          <w:szCs w:val="18"/>
        </w:rPr>
      </w:pPr>
    </w:p>
    <w:p w14:paraId="224B92EA" w14:textId="399222FF" w:rsidR="00B213B0" w:rsidRDefault="00B866A2" w:rsidP="00B866A2">
      <w:pPr>
        <w:spacing w:after="0" w:line="240" w:lineRule="auto"/>
        <w:rPr>
          <w:rStyle w:val="SubtleEmphasis"/>
          <w:rFonts w:ascii="Trebuchet MS" w:hAnsi="Trebuchet MS"/>
          <w:b/>
          <w:i w:val="0"/>
          <w:color w:val="243D47" w:themeColor="accent1"/>
          <w:sz w:val="18"/>
          <w:szCs w:val="18"/>
        </w:rPr>
      </w:pPr>
      <w:r w:rsidRPr="004269B8">
        <w:rPr>
          <w:rStyle w:val="SubtleEmphasis"/>
          <w:rFonts w:ascii="Trebuchet MS" w:hAnsi="Trebuchet MS"/>
          <w:b/>
          <w:i w:val="0"/>
          <w:color w:val="243D47" w:themeColor="accent1"/>
          <w:sz w:val="18"/>
          <w:szCs w:val="18"/>
        </w:rPr>
        <w:t>If anyone in your unit has any mobility or dietary restrictions, or any other conditions that it would be helpful for the Marshals to be aware of, then please contact the Marshals directly.</w:t>
      </w:r>
    </w:p>
    <w:p w14:paraId="484FD514" w14:textId="203759AB" w:rsidR="00B866A2" w:rsidRDefault="00B866A2" w:rsidP="00B866A2">
      <w:pPr>
        <w:spacing w:after="0" w:line="240" w:lineRule="auto"/>
        <w:rPr>
          <w:rStyle w:val="SubtleEmphasis"/>
          <w:rFonts w:ascii="Trebuchet MS" w:hAnsi="Trebuchet MS"/>
          <w:b/>
          <w:i w:val="0"/>
          <w:color w:val="243D47" w:themeColor="accent1"/>
          <w:sz w:val="18"/>
          <w:szCs w:val="18"/>
        </w:rPr>
      </w:pPr>
      <w:r w:rsidRPr="00B866A2">
        <w:rPr>
          <w:rStyle w:val="SubtleEmphasis"/>
          <w:rFonts w:ascii="Trebuchet MS" w:hAnsi="Trebuchet MS"/>
          <w:b/>
          <w:i w:val="0"/>
          <w:color w:val="243D47" w:themeColor="accent1"/>
          <w:sz w:val="18"/>
          <w:szCs w:val="18"/>
        </w:rPr>
        <w:t>Please also indicate on the back of this form, if you will be bringing any pets with you, or any other special points to note</w:t>
      </w:r>
    </w:p>
    <w:p w14:paraId="39AE3157" w14:textId="0677B989" w:rsidR="00B866A2" w:rsidRDefault="00AD439C" w:rsidP="00B866A2">
      <w:pPr>
        <w:spacing w:after="0" w:line="240" w:lineRule="auto"/>
        <w:rPr>
          <w:rStyle w:val="SubtleEmphasis"/>
          <w:rFonts w:ascii="Trebuchet MS" w:hAnsi="Trebuchet MS"/>
          <w:b/>
          <w:i w:val="0"/>
          <w:color w:val="243D47" w:themeColor="accent1"/>
          <w:sz w:val="18"/>
          <w:szCs w:val="18"/>
        </w:rPr>
      </w:pPr>
      <w:r>
        <w:rPr>
          <w:rFonts w:ascii="Trebuchet MS" w:hAnsi="Trebuchet MS"/>
          <w:i/>
          <w:iCs/>
          <w:noProof/>
          <w:color w:val="243D47" w:themeColor="accent1"/>
          <w:sz w:val="18"/>
          <w:szCs w:val="18"/>
        </w:rPr>
        <mc:AlternateContent>
          <mc:Choice Requires="wps">
            <w:drawing>
              <wp:anchor distT="0" distB="0" distL="114300" distR="114300" simplePos="0" relativeHeight="251819008" behindDoc="0" locked="0" layoutInCell="1" allowOverlap="1" wp14:anchorId="52E4753C" wp14:editId="3DAF68E2">
                <wp:simplePos x="0" y="0"/>
                <wp:positionH relativeFrom="column">
                  <wp:posOffset>4307490</wp:posOffset>
                </wp:positionH>
                <wp:positionV relativeFrom="page">
                  <wp:posOffset>6263640</wp:posOffset>
                </wp:positionV>
                <wp:extent cx="2496820" cy="224790"/>
                <wp:effectExtent l="0" t="0" r="17780" b="16510"/>
                <wp:wrapNone/>
                <wp:docPr id="2059248194" name="Text Box 1"/>
                <wp:cNvGraphicFramePr/>
                <a:graphic xmlns:a="http://schemas.openxmlformats.org/drawingml/2006/main">
                  <a:graphicData uri="http://schemas.microsoft.com/office/word/2010/wordprocessingShape">
                    <wps:wsp>
                      <wps:cNvSpPr txBox="1"/>
                      <wps:spPr>
                        <a:xfrm>
                          <a:off x="0" y="0"/>
                          <a:ext cx="2496820" cy="224790"/>
                        </a:xfrm>
                        <a:prstGeom prst="rect">
                          <a:avLst/>
                        </a:prstGeom>
                        <a:solidFill>
                          <a:schemeClr val="accent1">
                            <a:lumMod val="20000"/>
                            <a:lumOff val="80000"/>
                          </a:schemeClr>
                        </a:solidFill>
                        <a:ln w="6350">
                          <a:solidFill>
                            <a:schemeClr val="bg2">
                              <a:lumMod val="95000"/>
                            </a:schemeClr>
                          </a:solidFill>
                        </a:ln>
                      </wps:spPr>
                      <wps:txbx>
                        <w:txbxContent>
                          <w:p w14:paraId="5E8D1833"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753C" id="_x0000_s1061" type="#_x0000_t202" style="position:absolute;margin-left:339.15pt;margin-top:493.2pt;width:196.6pt;height:17.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" fillcolor="#c9dce4 [660]" strokecolor="#f2f2f2 [3054]" strokeweight=".5pt">
                <v:textbox>
                  <w:txbxContent>
                    <w:p w14:paraId="5E8D1833"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16960" behindDoc="0" locked="0" layoutInCell="1" allowOverlap="1" wp14:anchorId="75FE4DE1" wp14:editId="0D576DE3">
                <wp:simplePos x="0" y="0"/>
                <wp:positionH relativeFrom="column">
                  <wp:posOffset>711200</wp:posOffset>
                </wp:positionH>
                <wp:positionV relativeFrom="page">
                  <wp:posOffset>6262370</wp:posOffset>
                </wp:positionV>
                <wp:extent cx="2626995" cy="224790"/>
                <wp:effectExtent l="0" t="0" r="14605" b="16510"/>
                <wp:wrapNone/>
                <wp:docPr id="1679017177" name="Text Box 1"/>
                <wp:cNvGraphicFramePr/>
                <a:graphic xmlns:a="http://schemas.openxmlformats.org/drawingml/2006/main">
                  <a:graphicData uri="http://schemas.microsoft.com/office/word/2010/wordprocessingShape">
                    <wps:wsp>
                      <wps:cNvSpPr txBox="1"/>
                      <wps:spPr>
                        <a:xfrm>
                          <a:off x="0" y="0"/>
                          <a:ext cx="2626995" cy="224790"/>
                        </a:xfrm>
                        <a:prstGeom prst="rect">
                          <a:avLst/>
                        </a:prstGeom>
                        <a:solidFill>
                          <a:schemeClr val="accent1">
                            <a:lumMod val="20000"/>
                            <a:lumOff val="80000"/>
                          </a:schemeClr>
                        </a:solidFill>
                        <a:ln w="6350">
                          <a:solidFill>
                            <a:schemeClr val="bg2">
                              <a:lumMod val="95000"/>
                            </a:schemeClr>
                          </a:solidFill>
                        </a:ln>
                      </wps:spPr>
                      <wps:txbx>
                        <w:txbxContent>
                          <w:p w14:paraId="5DB5B434"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4DE1" id="_x0000_s1062" type="#_x0000_t202" style="position:absolute;margin-left:56pt;margin-top:493.1pt;width:206.85pt;height:17.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" fillcolor="#c9dce4 [660]" strokecolor="#f2f2f2 [3054]" strokeweight=".5pt">
                <v:textbox>
                  <w:txbxContent>
                    <w:p w14:paraId="5DB5B434"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p>
    <w:p w14:paraId="6AA79E9C" w14:textId="726716D9" w:rsidR="00B866A2" w:rsidRDefault="00B866A2" w:rsidP="00B866A2">
      <w:pPr>
        <w:spacing w:after="0" w:line="240" w:lineRule="auto"/>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 xml:space="preserve">Arrival Date </w:t>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t xml:space="preserve">      Departure Date</w:t>
      </w:r>
    </w:p>
    <w:p w14:paraId="3B7CB5DE" w14:textId="2E4A20C8" w:rsidR="00B866A2" w:rsidRDefault="00830633" w:rsidP="00B866A2">
      <w:pPr>
        <w:spacing w:after="0" w:line="240" w:lineRule="auto"/>
        <w:rPr>
          <w:rStyle w:val="SubtleEmphasis"/>
          <w:rFonts w:ascii="Trebuchet MS" w:hAnsi="Trebuchet MS"/>
          <w:b/>
          <w:i w:val="0"/>
          <w:color w:val="243D47" w:themeColor="accent1"/>
          <w:sz w:val="18"/>
          <w:szCs w:val="18"/>
        </w:rPr>
      </w:pPr>
      <w:r>
        <w:rPr>
          <w:rFonts w:ascii="Trebuchet MS" w:hAnsi="Trebuchet MS"/>
          <w:b/>
          <w:iCs/>
          <w:noProof/>
          <w:color w:val="243D47" w:themeColor="accent1"/>
          <w:sz w:val="14"/>
          <w:szCs w:val="14"/>
        </w:rPr>
        <mc:AlternateContent>
          <mc:Choice Requires="wpg">
            <w:drawing>
              <wp:anchor distT="0" distB="0" distL="114300" distR="114300" simplePos="0" relativeHeight="251745280" behindDoc="0" locked="0" layoutInCell="1" allowOverlap="1" wp14:anchorId="20DA10EA" wp14:editId="6E1F5163">
                <wp:simplePos x="0" y="0"/>
                <wp:positionH relativeFrom="margin">
                  <wp:posOffset>-147481</wp:posOffset>
                </wp:positionH>
                <wp:positionV relativeFrom="paragraph">
                  <wp:posOffset>122555</wp:posOffset>
                </wp:positionV>
                <wp:extent cx="6430719" cy="314325"/>
                <wp:effectExtent l="0" t="0" r="0" b="0"/>
                <wp:wrapNone/>
                <wp:docPr id="216" name="Group 216"/>
                <wp:cNvGraphicFramePr/>
                <a:graphic xmlns:a="http://schemas.openxmlformats.org/drawingml/2006/main">
                  <a:graphicData uri="http://schemas.microsoft.com/office/word/2010/wordprocessingGroup">
                    <wpg:wgp>
                      <wpg:cNvGrpSpPr/>
                      <wpg:grpSpPr>
                        <a:xfrm>
                          <a:off x="0" y="0"/>
                          <a:ext cx="6430719" cy="314325"/>
                          <a:chOff x="0" y="0"/>
                          <a:chExt cx="5762308" cy="314325"/>
                        </a:xfrm>
                      </wpg:grpSpPr>
                      <wps:wsp>
                        <wps:cNvPr id="203" name="Rectangle 203"/>
                        <wps:cNvSpPr/>
                        <wps:spPr>
                          <a:xfrm>
                            <a:off x="0" y="0"/>
                            <a:ext cx="728662"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0FFF2" w14:textId="77777777" w:rsidR="00830633" w:rsidRPr="00830633" w:rsidRDefault="00830633" w:rsidP="00830633">
                              <w:pPr>
                                <w:spacing w:after="0"/>
                                <w:jc w:val="center"/>
                                <w:rPr>
                                  <w:rFonts w:ascii="Trebuchet MS" w:hAnsi="Trebuchet MS"/>
                                  <w:b/>
                                  <w:color w:val="243D47" w:themeColor="text1"/>
                                  <w:sz w:val="18"/>
                                </w:rPr>
                              </w:pPr>
                              <w:r w:rsidRPr="00830633">
                                <w:rPr>
                                  <w:rFonts w:ascii="Trebuchet MS" w:hAnsi="Trebuchet MS"/>
                                  <w:b/>
                                  <w:color w:val="243D47" w:themeColor="text1"/>
                                  <w:sz w:val="14"/>
                                  <w:szCs w:val="18"/>
                                </w:rPr>
                                <w:t>Total Nights 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Rectangle 205"/>
                        <wps:cNvSpPr/>
                        <wps:spPr>
                          <a:xfrm>
                            <a:off x="1252538" y="0"/>
                            <a:ext cx="72834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21110" w14:textId="77777777" w:rsidR="00830633" w:rsidRPr="00830633" w:rsidRDefault="00830633" w:rsidP="00830633">
                              <w:pPr>
                                <w:spacing w:after="0"/>
                                <w:jc w:val="center"/>
                                <w:rPr>
                                  <w:rFonts w:ascii="Trebuchet MS" w:hAnsi="Trebuchet MS"/>
                                  <w:b/>
                                  <w:color w:val="243D47" w:themeColor="text1"/>
                                  <w:sz w:val="18"/>
                                </w:rPr>
                              </w:pPr>
                              <w:r>
                                <w:rPr>
                                  <w:rFonts w:ascii="Trebuchet MS" w:hAnsi="Trebuchet MS"/>
                                  <w:b/>
                                  <w:color w:val="243D47" w:themeColor="text1"/>
                                  <w:sz w:val="14"/>
                                  <w:szCs w:val="18"/>
                                </w:rPr>
                                <w:t>Site Fees per n</w:t>
                              </w:r>
                              <w:r w:rsidRPr="00830633">
                                <w:rPr>
                                  <w:rFonts w:ascii="Trebuchet MS" w:hAnsi="Trebuchet MS"/>
                                  <w:b/>
                                  <w:color w:val="243D47" w:themeColor="text1"/>
                                  <w:sz w:val="14"/>
                                  <w:szCs w:val="18"/>
                                </w:rPr>
                                <w:t>ight</w:t>
                              </w:r>
                              <w:r>
                                <w:rPr>
                                  <w:rFonts w:ascii="Trebuchet MS" w:hAnsi="Trebuchet MS"/>
                                  <w:b/>
                                  <w:color w:val="243D47" w:themeColor="text1"/>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Rectangle 207"/>
                        <wps:cNvSpPr/>
                        <wps:spPr>
                          <a:xfrm>
                            <a:off x="2519363" y="0"/>
                            <a:ext cx="72834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6F410" w14:textId="77777777" w:rsidR="00830633" w:rsidRDefault="00830633" w:rsidP="00830633">
                              <w:pPr>
                                <w:spacing w:after="0"/>
                                <w:jc w:val="center"/>
                                <w:rPr>
                                  <w:rFonts w:ascii="Trebuchet MS" w:hAnsi="Trebuchet MS"/>
                                  <w:b/>
                                  <w:color w:val="243D47" w:themeColor="text1"/>
                                  <w:sz w:val="14"/>
                                  <w:szCs w:val="18"/>
                                </w:rPr>
                              </w:pPr>
                              <w:r w:rsidRPr="00830633">
                                <w:rPr>
                                  <w:rFonts w:ascii="Trebuchet MS" w:hAnsi="Trebuchet MS"/>
                                  <w:b/>
                                  <w:color w:val="243D47" w:themeColor="text1"/>
                                  <w:sz w:val="14"/>
                                  <w:szCs w:val="18"/>
                                </w:rPr>
                                <w:t xml:space="preserve">Total </w:t>
                              </w:r>
                              <w:r>
                                <w:rPr>
                                  <w:rFonts w:ascii="Trebuchet MS" w:hAnsi="Trebuchet MS"/>
                                  <w:b/>
                                  <w:color w:val="243D47" w:themeColor="text1"/>
                                  <w:sz w:val="14"/>
                                  <w:szCs w:val="18"/>
                                </w:rPr>
                                <w:t>Site</w:t>
                              </w:r>
                            </w:p>
                            <w:p w14:paraId="2CADF077" w14:textId="77777777" w:rsidR="00830633" w:rsidRPr="00830633" w:rsidRDefault="00830633" w:rsidP="00830633">
                              <w:pPr>
                                <w:spacing w:after="0"/>
                                <w:jc w:val="center"/>
                                <w:rPr>
                                  <w:rFonts w:ascii="Trebuchet MS" w:hAnsi="Trebuchet MS"/>
                                  <w:b/>
                                  <w:color w:val="243D47" w:themeColor="text1"/>
                                  <w:sz w:val="18"/>
                                </w:rPr>
                              </w:pPr>
                              <w:r>
                                <w:rPr>
                                  <w:rFonts w:ascii="Trebuchet MS" w:hAnsi="Trebuchet MS"/>
                                  <w:b/>
                                  <w:color w:val="243D47" w:themeColor="text1"/>
                                  <w:sz w:val="14"/>
                                  <w:szCs w:val="18"/>
                                </w:rPr>
                                <w:t>Fees</w:t>
                              </w:r>
                              <w:r w:rsidRPr="00830633">
                                <w:rPr>
                                  <w:rFonts w:ascii="Trebuchet MS" w:hAnsi="Trebuchet MS"/>
                                  <w:b/>
                                  <w:color w:val="243D47" w:themeColor="text1"/>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Rectangle 209"/>
                        <wps:cNvSpPr/>
                        <wps:spPr>
                          <a:xfrm>
                            <a:off x="3776663" y="0"/>
                            <a:ext cx="72834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88C52" w14:textId="77777777" w:rsidR="00830633" w:rsidRDefault="00830633" w:rsidP="00830633">
                              <w:pPr>
                                <w:spacing w:after="0"/>
                                <w:jc w:val="center"/>
                                <w:rPr>
                                  <w:rFonts w:ascii="Trebuchet MS" w:hAnsi="Trebuchet MS"/>
                                  <w:b/>
                                  <w:color w:val="243D47" w:themeColor="text1"/>
                                  <w:sz w:val="14"/>
                                  <w:szCs w:val="18"/>
                                </w:rPr>
                              </w:pPr>
                              <w:r>
                                <w:rPr>
                                  <w:rFonts w:ascii="Trebuchet MS" w:hAnsi="Trebuchet MS"/>
                                  <w:b/>
                                  <w:color w:val="243D47" w:themeColor="text1"/>
                                  <w:sz w:val="14"/>
                                  <w:szCs w:val="18"/>
                                </w:rPr>
                                <w:t>Rally</w:t>
                              </w:r>
                              <w:r w:rsidRPr="00830633">
                                <w:rPr>
                                  <w:rFonts w:ascii="Trebuchet MS" w:hAnsi="Trebuchet MS"/>
                                  <w:b/>
                                  <w:color w:val="243D47" w:themeColor="text1"/>
                                  <w:sz w:val="14"/>
                                  <w:szCs w:val="18"/>
                                </w:rPr>
                                <w:t xml:space="preserve"> </w:t>
                              </w:r>
                            </w:p>
                            <w:p w14:paraId="754BD78A" w14:textId="77777777" w:rsidR="00830633" w:rsidRPr="00830633" w:rsidRDefault="00830633" w:rsidP="00830633">
                              <w:pPr>
                                <w:spacing w:after="0"/>
                                <w:jc w:val="center"/>
                                <w:rPr>
                                  <w:rFonts w:ascii="Trebuchet MS" w:hAnsi="Trebuchet MS"/>
                                  <w:b/>
                                  <w:color w:val="243D47" w:themeColor="text1"/>
                                  <w:sz w:val="18"/>
                                </w:rPr>
                              </w:pPr>
                              <w:r>
                                <w:rPr>
                                  <w:rFonts w:ascii="Trebuchet MS" w:hAnsi="Trebuchet MS"/>
                                  <w:b/>
                                  <w:color w:val="243D47" w:themeColor="text1"/>
                                  <w:sz w:val="14"/>
                                  <w:szCs w:val="18"/>
                                </w:rPr>
                                <w:t>Fees</w:t>
                              </w:r>
                              <w:r w:rsidRPr="00830633">
                                <w:rPr>
                                  <w:rFonts w:ascii="Trebuchet MS" w:hAnsi="Trebuchet MS"/>
                                  <w:b/>
                                  <w:color w:val="243D47" w:themeColor="text1"/>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Rectangle 210"/>
                        <wps:cNvSpPr/>
                        <wps:spPr>
                          <a:xfrm>
                            <a:off x="5033963" y="0"/>
                            <a:ext cx="72834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94536" w14:textId="77777777" w:rsidR="00830633" w:rsidRDefault="00830633" w:rsidP="00830633">
                              <w:pPr>
                                <w:spacing w:after="0"/>
                                <w:jc w:val="center"/>
                                <w:rPr>
                                  <w:rFonts w:ascii="Trebuchet MS" w:hAnsi="Trebuchet MS"/>
                                  <w:b/>
                                  <w:color w:val="243D47" w:themeColor="text1"/>
                                  <w:sz w:val="14"/>
                                  <w:szCs w:val="18"/>
                                </w:rPr>
                              </w:pPr>
                              <w:r>
                                <w:rPr>
                                  <w:rFonts w:ascii="Trebuchet MS" w:hAnsi="Trebuchet MS"/>
                                  <w:b/>
                                  <w:color w:val="243D47" w:themeColor="text1"/>
                                  <w:sz w:val="14"/>
                                  <w:szCs w:val="18"/>
                                </w:rPr>
                                <w:t>Total</w:t>
                              </w:r>
                            </w:p>
                            <w:p w14:paraId="6800FB90" w14:textId="77777777" w:rsidR="00830633" w:rsidRPr="00830633" w:rsidRDefault="00830633" w:rsidP="00830633">
                              <w:pPr>
                                <w:spacing w:after="0"/>
                                <w:jc w:val="center"/>
                                <w:rPr>
                                  <w:rFonts w:ascii="Trebuchet MS" w:hAnsi="Trebuchet MS"/>
                                  <w:b/>
                                  <w:color w:val="243D47" w:themeColor="text1"/>
                                  <w:sz w:val="18"/>
                                </w:rPr>
                              </w:pPr>
                              <w:r>
                                <w:rPr>
                                  <w:rFonts w:ascii="Trebuchet MS" w:hAnsi="Trebuchet MS"/>
                                  <w:b/>
                                  <w:color w:val="243D47" w:themeColor="text1"/>
                                  <w:sz w:val="14"/>
                                  <w:szCs w:val="18"/>
                                </w:rPr>
                                <w:t>Cost</w:t>
                              </w:r>
                              <w:r w:rsidRPr="00830633">
                                <w:rPr>
                                  <w:rFonts w:ascii="Trebuchet MS" w:hAnsi="Trebuchet MS"/>
                                  <w:b/>
                                  <w:color w:val="243D47" w:themeColor="text1"/>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0DA10EA" id="Group 216" o:spid="_x0000_s1063" style="position:absolute;margin-left:-11.6pt;margin-top:9.65pt;width:506.35pt;height:24.75pt;z-index:251745280;mso-position-horizontal-relative:margin;mso-width-relative:margin" coordsize="5762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">
                <v:rect id="Rectangle 203" o:spid="_x0000_s1064" style="position:absolute;width:728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" filled="f" stroked="f" strokeweight="1pt">
                  <v:textbox>
                    <w:txbxContent>
                      <w:p w14:paraId="78F0FFF2" w14:textId="77777777" w:rsidR="00830633" w:rsidRPr="00830633" w:rsidRDefault="00830633" w:rsidP="00830633">
                        <w:pPr>
                          <w:spacing w:after="0"/>
                          <w:jc w:val="center"/>
                          <w:rPr>
                            <w:rFonts w:ascii="Trebuchet MS" w:hAnsi="Trebuchet MS"/>
                            <w:b/>
                            <w:color w:val="243D47" w:themeColor="text1"/>
                            <w:sz w:val="18"/>
                          </w:rPr>
                        </w:pPr>
                        <w:r w:rsidRPr="00830633">
                          <w:rPr>
                            <w:rFonts w:ascii="Trebuchet MS" w:hAnsi="Trebuchet MS"/>
                            <w:b/>
                            <w:color w:val="243D47" w:themeColor="text1"/>
                            <w:sz w:val="14"/>
                            <w:szCs w:val="18"/>
                          </w:rPr>
                          <w:t>Total Nights on site:</w:t>
                        </w:r>
                      </w:p>
                    </w:txbxContent>
                  </v:textbox>
                </v:rect>
                <v:rect id="Rectangle 205" o:spid="_x0000_s1065" style="position:absolute;left:12525;width:728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" filled="f" stroked="f" strokeweight="1pt">
                  <v:textbox>
                    <w:txbxContent>
                      <w:p w14:paraId="0B921110" w14:textId="77777777" w:rsidR="00830633" w:rsidRPr="00830633" w:rsidRDefault="00830633" w:rsidP="00830633">
                        <w:pPr>
                          <w:spacing w:after="0"/>
                          <w:jc w:val="center"/>
                          <w:rPr>
                            <w:rFonts w:ascii="Trebuchet MS" w:hAnsi="Trebuchet MS"/>
                            <w:b/>
                            <w:color w:val="243D47" w:themeColor="text1"/>
                            <w:sz w:val="18"/>
                          </w:rPr>
                        </w:pPr>
                        <w:r>
                          <w:rPr>
                            <w:rFonts w:ascii="Trebuchet MS" w:hAnsi="Trebuchet MS"/>
                            <w:b/>
                            <w:color w:val="243D47" w:themeColor="text1"/>
                            <w:sz w:val="14"/>
                            <w:szCs w:val="18"/>
                          </w:rPr>
                          <w:t>Site Fees per n</w:t>
                        </w:r>
                        <w:r w:rsidRPr="00830633">
                          <w:rPr>
                            <w:rFonts w:ascii="Trebuchet MS" w:hAnsi="Trebuchet MS"/>
                            <w:b/>
                            <w:color w:val="243D47" w:themeColor="text1"/>
                            <w:sz w:val="14"/>
                            <w:szCs w:val="18"/>
                          </w:rPr>
                          <w:t>ight</w:t>
                        </w:r>
                        <w:r>
                          <w:rPr>
                            <w:rFonts w:ascii="Trebuchet MS" w:hAnsi="Trebuchet MS"/>
                            <w:b/>
                            <w:color w:val="243D47" w:themeColor="text1"/>
                            <w:sz w:val="14"/>
                            <w:szCs w:val="18"/>
                          </w:rPr>
                          <w:t>:</w:t>
                        </w:r>
                      </w:p>
                    </w:txbxContent>
                  </v:textbox>
                </v:rect>
                <v:rect id="Rectangle 207" o:spid="_x0000_s1066" style="position:absolute;left:25193;width:728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" filled="f" stroked="f" strokeweight="1pt">
                  <v:textbox>
                    <w:txbxContent>
                      <w:p w14:paraId="7466F410" w14:textId="77777777" w:rsidR="00830633" w:rsidRDefault="00830633" w:rsidP="00830633">
                        <w:pPr>
                          <w:spacing w:after="0"/>
                          <w:jc w:val="center"/>
                          <w:rPr>
                            <w:rFonts w:ascii="Trebuchet MS" w:hAnsi="Trebuchet MS"/>
                            <w:b/>
                            <w:color w:val="243D47" w:themeColor="text1"/>
                            <w:sz w:val="14"/>
                            <w:szCs w:val="18"/>
                          </w:rPr>
                        </w:pPr>
                        <w:r w:rsidRPr="00830633">
                          <w:rPr>
                            <w:rFonts w:ascii="Trebuchet MS" w:hAnsi="Trebuchet MS"/>
                            <w:b/>
                            <w:color w:val="243D47" w:themeColor="text1"/>
                            <w:sz w:val="14"/>
                            <w:szCs w:val="18"/>
                          </w:rPr>
                          <w:t xml:space="preserve">Total </w:t>
                        </w:r>
                        <w:r>
                          <w:rPr>
                            <w:rFonts w:ascii="Trebuchet MS" w:hAnsi="Trebuchet MS"/>
                            <w:b/>
                            <w:color w:val="243D47" w:themeColor="text1"/>
                            <w:sz w:val="14"/>
                            <w:szCs w:val="18"/>
                          </w:rPr>
                          <w:t>Site</w:t>
                        </w:r>
                      </w:p>
                      <w:p w14:paraId="2CADF077" w14:textId="77777777" w:rsidR="00830633" w:rsidRPr="00830633" w:rsidRDefault="00830633" w:rsidP="00830633">
                        <w:pPr>
                          <w:spacing w:after="0"/>
                          <w:jc w:val="center"/>
                          <w:rPr>
                            <w:rFonts w:ascii="Trebuchet MS" w:hAnsi="Trebuchet MS"/>
                            <w:b/>
                            <w:color w:val="243D47" w:themeColor="text1"/>
                            <w:sz w:val="18"/>
                          </w:rPr>
                        </w:pPr>
                        <w:r>
                          <w:rPr>
                            <w:rFonts w:ascii="Trebuchet MS" w:hAnsi="Trebuchet MS"/>
                            <w:b/>
                            <w:color w:val="243D47" w:themeColor="text1"/>
                            <w:sz w:val="14"/>
                            <w:szCs w:val="18"/>
                          </w:rPr>
                          <w:t>Fees</w:t>
                        </w:r>
                        <w:r w:rsidRPr="00830633">
                          <w:rPr>
                            <w:rFonts w:ascii="Trebuchet MS" w:hAnsi="Trebuchet MS"/>
                            <w:b/>
                            <w:color w:val="243D47" w:themeColor="text1"/>
                            <w:sz w:val="14"/>
                            <w:szCs w:val="18"/>
                          </w:rPr>
                          <w:t>:</w:t>
                        </w:r>
                      </w:p>
                    </w:txbxContent>
                  </v:textbox>
                </v:rect>
                <v:rect id="Rectangle 209" o:spid="_x0000_s1067" style="position:absolute;left:37766;width:728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" filled="f" stroked="f" strokeweight="1pt">
                  <v:textbox>
                    <w:txbxContent>
                      <w:p w14:paraId="16988C52" w14:textId="77777777" w:rsidR="00830633" w:rsidRDefault="00830633" w:rsidP="00830633">
                        <w:pPr>
                          <w:spacing w:after="0"/>
                          <w:jc w:val="center"/>
                          <w:rPr>
                            <w:rFonts w:ascii="Trebuchet MS" w:hAnsi="Trebuchet MS"/>
                            <w:b/>
                            <w:color w:val="243D47" w:themeColor="text1"/>
                            <w:sz w:val="14"/>
                            <w:szCs w:val="18"/>
                          </w:rPr>
                        </w:pPr>
                        <w:r>
                          <w:rPr>
                            <w:rFonts w:ascii="Trebuchet MS" w:hAnsi="Trebuchet MS"/>
                            <w:b/>
                            <w:color w:val="243D47" w:themeColor="text1"/>
                            <w:sz w:val="14"/>
                            <w:szCs w:val="18"/>
                          </w:rPr>
                          <w:t>Rally</w:t>
                        </w:r>
                        <w:r w:rsidRPr="00830633">
                          <w:rPr>
                            <w:rFonts w:ascii="Trebuchet MS" w:hAnsi="Trebuchet MS"/>
                            <w:b/>
                            <w:color w:val="243D47" w:themeColor="text1"/>
                            <w:sz w:val="14"/>
                            <w:szCs w:val="18"/>
                          </w:rPr>
                          <w:t xml:space="preserve"> </w:t>
                        </w:r>
                      </w:p>
                      <w:p w14:paraId="754BD78A" w14:textId="77777777" w:rsidR="00830633" w:rsidRPr="00830633" w:rsidRDefault="00830633" w:rsidP="00830633">
                        <w:pPr>
                          <w:spacing w:after="0"/>
                          <w:jc w:val="center"/>
                          <w:rPr>
                            <w:rFonts w:ascii="Trebuchet MS" w:hAnsi="Trebuchet MS"/>
                            <w:b/>
                            <w:color w:val="243D47" w:themeColor="text1"/>
                            <w:sz w:val="18"/>
                          </w:rPr>
                        </w:pPr>
                        <w:r>
                          <w:rPr>
                            <w:rFonts w:ascii="Trebuchet MS" w:hAnsi="Trebuchet MS"/>
                            <w:b/>
                            <w:color w:val="243D47" w:themeColor="text1"/>
                            <w:sz w:val="14"/>
                            <w:szCs w:val="18"/>
                          </w:rPr>
                          <w:t>Fees</w:t>
                        </w:r>
                        <w:r w:rsidRPr="00830633">
                          <w:rPr>
                            <w:rFonts w:ascii="Trebuchet MS" w:hAnsi="Trebuchet MS"/>
                            <w:b/>
                            <w:color w:val="243D47" w:themeColor="text1"/>
                            <w:sz w:val="14"/>
                            <w:szCs w:val="18"/>
                          </w:rPr>
                          <w:t>:</w:t>
                        </w:r>
                      </w:p>
                    </w:txbxContent>
                  </v:textbox>
                </v:rect>
                <v:rect id="Rectangle 210" o:spid="_x0000_s1068" style="position:absolute;left:50339;width:728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" filled="f" stroked="f" strokeweight="1pt">
                  <v:textbox>
                    <w:txbxContent>
                      <w:p w14:paraId="59994536" w14:textId="77777777" w:rsidR="00830633" w:rsidRDefault="00830633" w:rsidP="00830633">
                        <w:pPr>
                          <w:spacing w:after="0"/>
                          <w:jc w:val="center"/>
                          <w:rPr>
                            <w:rFonts w:ascii="Trebuchet MS" w:hAnsi="Trebuchet MS"/>
                            <w:b/>
                            <w:color w:val="243D47" w:themeColor="text1"/>
                            <w:sz w:val="14"/>
                            <w:szCs w:val="18"/>
                          </w:rPr>
                        </w:pPr>
                        <w:r>
                          <w:rPr>
                            <w:rFonts w:ascii="Trebuchet MS" w:hAnsi="Trebuchet MS"/>
                            <w:b/>
                            <w:color w:val="243D47" w:themeColor="text1"/>
                            <w:sz w:val="14"/>
                            <w:szCs w:val="18"/>
                          </w:rPr>
                          <w:t>Total</w:t>
                        </w:r>
                      </w:p>
                      <w:p w14:paraId="6800FB90" w14:textId="77777777" w:rsidR="00830633" w:rsidRPr="00830633" w:rsidRDefault="00830633" w:rsidP="00830633">
                        <w:pPr>
                          <w:spacing w:after="0"/>
                          <w:jc w:val="center"/>
                          <w:rPr>
                            <w:rFonts w:ascii="Trebuchet MS" w:hAnsi="Trebuchet MS"/>
                            <w:b/>
                            <w:color w:val="243D47" w:themeColor="text1"/>
                            <w:sz w:val="18"/>
                          </w:rPr>
                        </w:pPr>
                        <w:r>
                          <w:rPr>
                            <w:rFonts w:ascii="Trebuchet MS" w:hAnsi="Trebuchet MS"/>
                            <w:b/>
                            <w:color w:val="243D47" w:themeColor="text1"/>
                            <w:sz w:val="14"/>
                            <w:szCs w:val="18"/>
                          </w:rPr>
                          <w:t>Cost</w:t>
                        </w:r>
                        <w:r w:rsidRPr="00830633">
                          <w:rPr>
                            <w:rFonts w:ascii="Trebuchet MS" w:hAnsi="Trebuchet MS"/>
                            <w:b/>
                            <w:color w:val="243D47" w:themeColor="text1"/>
                            <w:sz w:val="14"/>
                            <w:szCs w:val="18"/>
                          </w:rPr>
                          <w:t>:</w:t>
                        </w:r>
                      </w:p>
                    </w:txbxContent>
                  </v:textbox>
                </v:rect>
                <w10:wrap anchorx="margin"/>
              </v:group>
            </w:pict>
          </mc:Fallback>
        </mc:AlternateContent>
      </w:r>
    </w:p>
    <w:p w14:paraId="08BFA014" w14:textId="674D40F7" w:rsidR="00B866A2" w:rsidRPr="00830633" w:rsidRDefault="00AD439C" w:rsidP="00830633">
      <w:pPr>
        <w:spacing w:after="0" w:line="240" w:lineRule="auto"/>
        <w:rPr>
          <w:rStyle w:val="SubtleEmphasis"/>
          <w:rFonts w:ascii="Trebuchet MS" w:hAnsi="Trebuchet MS"/>
          <w:b/>
          <w:i w:val="0"/>
          <w:color w:val="243D47" w:themeColor="accent1"/>
          <w:sz w:val="14"/>
          <w:szCs w:val="14"/>
        </w:rPr>
      </w:pPr>
      <w:r>
        <w:rPr>
          <w:rFonts w:ascii="Trebuchet MS" w:hAnsi="Trebuchet MS"/>
          <w:i/>
          <w:iCs/>
          <w:noProof/>
          <w:color w:val="243D47" w:themeColor="accent1"/>
          <w:sz w:val="18"/>
          <w:szCs w:val="18"/>
        </w:rPr>
        <mc:AlternateContent>
          <mc:Choice Requires="wps">
            <w:drawing>
              <wp:anchor distT="0" distB="0" distL="114300" distR="114300" simplePos="0" relativeHeight="251831296" behindDoc="0" locked="0" layoutInCell="1" allowOverlap="1" wp14:anchorId="562BCD6A" wp14:editId="42823E72">
                <wp:simplePos x="0" y="0"/>
                <wp:positionH relativeFrom="column">
                  <wp:posOffset>6118699</wp:posOffset>
                </wp:positionH>
                <wp:positionV relativeFrom="page">
                  <wp:posOffset>6624955</wp:posOffset>
                </wp:positionV>
                <wp:extent cx="681990" cy="224790"/>
                <wp:effectExtent l="0" t="0" r="16510" b="16510"/>
                <wp:wrapNone/>
                <wp:docPr id="2078304906" name="Text Box 1"/>
                <wp:cNvGraphicFramePr/>
                <a:graphic xmlns:a="http://schemas.openxmlformats.org/drawingml/2006/main">
                  <a:graphicData uri="http://schemas.microsoft.com/office/word/2010/wordprocessingShape">
                    <wps:wsp>
                      <wps:cNvSpPr txBox="1"/>
                      <wps:spPr>
                        <a:xfrm>
                          <a:off x="0" y="0"/>
                          <a:ext cx="681990" cy="224790"/>
                        </a:xfrm>
                        <a:prstGeom prst="rect">
                          <a:avLst/>
                        </a:prstGeom>
                        <a:solidFill>
                          <a:schemeClr val="accent1">
                            <a:lumMod val="20000"/>
                            <a:lumOff val="80000"/>
                          </a:schemeClr>
                        </a:solidFill>
                        <a:ln w="6350">
                          <a:solidFill>
                            <a:schemeClr val="bg2">
                              <a:lumMod val="95000"/>
                            </a:schemeClr>
                          </a:solidFill>
                        </a:ln>
                      </wps:spPr>
                      <wps:txbx>
                        <w:txbxContent>
                          <w:p w14:paraId="5FD26C63" w14:textId="77777777" w:rsidR="00AD439C" w:rsidRPr="00E6771A" w:rsidRDefault="00AD439C" w:rsidP="00AD439C">
                            <w:pP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CD6A" id="_x0000_s1069" type="#_x0000_t202" style="position:absolute;margin-left:481.8pt;margin-top:521.65pt;width:53.7pt;height:17.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" fillcolor="#c9dce4 [660]" strokecolor="#f2f2f2 [3054]" strokeweight=".5pt">
                <v:textbox>
                  <w:txbxContent>
                    <w:p w14:paraId="5FD26C63" w14:textId="77777777" w:rsidR="00AD439C" w:rsidRPr="00E6771A" w:rsidRDefault="00AD439C" w:rsidP="00AD439C">
                      <w:pPr>
                        <w:rPr>
                          <w:rFonts w:cs="Times New Roman (Body CS)"/>
                          <w:sz w:val="18"/>
                        </w:rPr>
                      </w:pPr>
                      <w:r>
                        <w:rPr>
                          <w:rFonts w:cs="Times New Roman (Body CS)"/>
                          <w:sz w:val="18"/>
                        </w:rPr>
                        <w:t>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27200" behindDoc="0" locked="0" layoutInCell="1" allowOverlap="1" wp14:anchorId="3916CE5E" wp14:editId="19A28271">
                <wp:simplePos x="0" y="0"/>
                <wp:positionH relativeFrom="column">
                  <wp:posOffset>3397724</wp:posOffset>
                </wp:positionH>
                <wp:positionV relativeFrom="page">
                  <wp:posOffset>6616700</wp:posOffset>
                </wp:positionV>
                <wp:extent cx="681990" cy="224790"/>
                <wp:effectExtent l="0" t="0" r="16510" b="16510"/>
                <wp:wrapNone/>
                <wp:docPr id="109157867" name="Text Box 1"/>
                <wp:cNvGraphicFramePr/>
                <a:graphic xmlns:a="http://schemas.openxmlformats.org/drawingml/2006/main">
                  <a:graphicData uri="http://schemas.microsoft.com/office/word/2010/wordprocessingShape">
                    <wps:wsp>
                      <wps:cNvSpPr txBox="1"/>
                      <wps:spPr>
                        <a:xfrm>
                          <a:off x="0" y="0"/>
                          <a:ext cx="681990" cy="224790"/>
                        </a:xfrm>
                        <a:prstGeom prst="rect">
                          <a:avLst/>
                        </a:prstGeom>
                        <a:solidFill>
                          <a:schemeClr val="accent1">
                            <a:lumMod val="20000"/>
                            <a:lumOff val="80000"/>
                          </a:schemeClr>
                        </a:solidFill>
                        <a:ln w="6350">
                          <a:solidFill>
                            <a:schemeClr val="bg2">
                              <a:lumMod val="95000"/>
                            </a:schemeClr>
                          </a:solidFill>
                        </a:ln>
                      </wps:spPr>
                      <wps:txbx>
                        <w:txbxContent>
                          <w:p w14:paraId="120952B2" w14:textId="77777777" w:rsidR="00AD439C" w:rsidRPr="00E6771A" w:rsidRDefault="00AD439C" w:rsidP="00AD439C">
                            <w:pP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6CE5E" id="_x0000_s1070" type="#_x0000_t202" style="position:absolute;margin-left:267.55pt;margin-top:521pt;width:53.7pt;height:17.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" fillcolor="#c9dce4 [660]" strokecolor="#f2f2f2 [3054]" strokeweight=".5pt">
                <v:textbox>
                  <w:txbxContent>
                    <w:p w14:paraId="120952B2" w14:textId="77777777" w:rsidR="00AD439C" w:rsidRPr="00E6771A" w:rsidRDefault="00AD439C" w:rsidP="00AD439C">
                      <w:pPr>
                        <w:rPr>
                          <w:rFonts w:cs="Times New Roman (Body CS)"/>
                          <w:sz w:val="18"/>
                        </w:rPr>
                      </w:pPr>
                      <w:r>
                        <w:rPr>
                          <w:rFonts w:cs="Times New Roman (Body CS)"/>
                          <w:sz w:val="18"/>
                        </w:rPr>
                        <w:t>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25152" behindDoc="0" locked="0" layoutInCell="1" allowOverlap="1" wp14:anchorId="401D139A" wp14:editId="0A72F987">
                <wp:simplePos x="0" y="0"/>
                <wp:positionH relativeFrom="column">
                  <wp:posOffset>2015329</wp:posOffset>
                </wp:positionH>
                <wp:positionV relativeFrom="page">
                  <wp:posOffset>6619875</wp:posOffset>
                </wp:positionV>
                <wp:extent cx="681990" cy="224790"/>
                <wp:effectExtent l="0" t="0" r="16510" b="16510"/>
                <wp:wrapNone/>
                <wp:docPr id="283752052" name="Text Box 1"/>
                <wp:cNvGraphicFramePr/>
                <a:graphic xmlns:a="http://schemas.openxmlformats.org/drawingml/2006/main">
                  <a:graphicData uri="http://schemas.microsoft.com/office/word/2010/wordprocessingShape">
                    <wps:wsp>
                      <wps:cNvSpPr txBox="1"/>
                      <wps:spPr>
                        <a:xfrm>
                          <a:off x="0" y="0"/>
                          <a:ext cx="681990" cy="224790"/>
                        </a:xfrm>
                        <a:prstGeom prst="rect">
                          <a:avLst/>
                        </a:prstGeom>
                        <a:solidFill>
                          <a:schemeClr val="accent1">
                            <a:lumMod val="20000"/>
                            <a:lumOff val="80000"/>
                          </a:schemeClr>
                        </a:solidFill>
                        <a:ln w="6350">
                          <a:solidFill>
                            <a:schemeClr val="bg2">
                              <a:lumMod val="95000"/>
                            </a:schemeClr>
                          </a:solidFill>
                        </a:ln>
                      </wps:spPr>
                      <wps:txbx>
                        <w:txbxContent>
                          <w:p w14:paraId="3599829D" w14:textId="77777777" w:rsidR="00AD439C" w:rsidRPr="00E6771A" w:rsidRDefault="00AD439C" w:rsidP="00AD439C">
                            <w:pP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139A" id="_x0000_s1071" type="#_x0000_t202" style="position:absolute;margin-left:158.7pt;margin-top:521.25pt;width:53.7pt;height:17.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" fillcolor="#c9dce4 [660]" strokecolor="#f2f2f2 [3054]" strokeweight=".5pt">
                <v:textbox>
                  <w:txbxContent>
                    <w:p w14:paraId="3599829D" w14:textId="77777777" w:rsidR="00AD439C" w:rsidRPr="00E6771A" w:rsidRDefault="00AD439C" w:rsidP="00AD439C">
                      <w:pPr>
                        <w:rPr>
                          <w:rFonts w:cs="Times New Roman (Body CS)"/>
                          <w:sz w:val="18"/>
                        </w:rPr>
                      </w:pPr>
                      <w:r>
                        <w:rPr>
                          <w:rFonts w:cs="Times New Roman (Body CS)"/>
                          <w:sz w:val="18"/>
                        </w:rPr>
                        <w:t>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23104" behindDoc="0" locked="0" layoutInCell="1" allowOverlap="1" wp14:anchorId="005FC12D" wp14:editId="77DB66AA">
                <wp:simplePos x="0" y="0"/>
                <wp:positionH relativeFrom="column">
                  <wp:posOffset>606264</wp:posOffset>
                </wp:positionH>
                <wp:positionV relativeFrom="page">
                  <wp:posOffset>6617970</wp:posOffset>
                </wp:positionV>
                <wp:extent cx="681990" cy="224790"/>
                <wp:effectExtent l="0" t="0" r="16510" b="16510"/>
                <wp:wrapNone/>
                <wp:docPr id="118432822" name="Text Box 1"/>
                <wp:cNvGraphicFramePr/>
                <a:graphic xmlns:a="http://schemas.openxmlformats.org/drawingml/2006/main">
                  <a:graphicData uri="http://schemas.microsoft.com/office/word/2010/wordprocessingShape">
                    <wps:wsp>
                      <wps:cNvSpPr txBox="1"/>
                      <wps:spPr>
                        <a:xfrm>
                          <a:off x="0" y="0"/>
                          <a:ext cx="681990" cy="224790"/>
                        </a:xfrm>
                        <a:prstGeom prst="rect">
                          <a:avLst/>
                        </a:prstGeom>
                        <a:solidFill>
                          <a:schemeClr val="accent1">
                            <a:lumMod val="20000"/>
                            <a:lumOff val="80000"/>
                          </a:schemeClr>
                        </a:solidFill>
                        <a:ln w="6350">
                          <a:solidFill>
                            <a:schemeClr val="bg2">
                              <a:lumMod val="95000"/>
                            </a:schemeClr>
                          </a:solidFill>
                        </a:ln>
                      </wps:spPr>
                      <wps:txbx>
                        <w:txbxContent>
                          <w:p w14:paraId="701D167A" w14:textId="18F02D71" w:rsidR="00AD439C" w:rsidRPr="00E6771A" w:rsidRDefault="00AD439C" w:rsidP="00AD439C">
                            <w:pP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FC12D" id="_x0000_s1072" type="#_x0000_t202" style="position:absolute;margin-left:47.75pt;margin-top:521.1pt;width:53.7pt;height:17.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" fillcolor="#c9dce4 [660]" strokecolor="#f2f2f2 [3054]" strokeweight=".5pt">
                <v:textbox>
                  <w:txbxContent>
                    <w:p w14:paraId="701D167A" w14:textId="18F02D71" w:rsidR="00AD439C" w:rsidRPr="00E6771A" w:rsidRDefault="00AD439C" w:rsidP="00AD439C">
                      <w:pPr>
                        <w:rPr>
                          <w:rFonts w:cs="Times New Roman (Body CS)"/>
                          <w:sz w:val="18"/>
                        </w:rPr>
                      </w:pPr>
                      <w:r>
                        <w:rPr>
                          <w:rFonts w:cs="Times New Roman (Body CS)"/>
                          <w:sz w:val="18"/>
                        </w:rPr>
                        <w:t>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29248" behindDoc="0" locked="0" layoutInCell="1" allowOverlap="1" wp14:anchorId="4BF49B05" wp14:editId="36FE718F">
                <wp:simplePos x="0" y="0"/>
                <wp:positionH relativeFrom="column">
                  <wp:posOffset>4694830</wp:posOffset>
                </wp:positionH>
                <wp:positionV relativeFrom="page">
                  <wp:posOffset>6616700</wp:posOffset>
                </wp:positionV>
                <wp:extent cx="681990" cy="224790"/>
                <wp:effectExtent l="0" t="0" r="16510" b="16510"/>
                <wp:wrapNone/>
                <wp:docPr id="231056565" name="Text Box 1"/>
                <wp:cNvGraphicFramePr/>
                <a:graphic xmlns:a="http://schemas.openxmlformats.org/drawingml/2006/main">
                  <a:graphicData uri="http://schemas.microsoft.com/office/word/2010/wordprocessingShape">
                    <wps:wsp>
                      <wps:cNvSpPr txBox="1"/>
                      <wps:spPr>
                        <a:xfrm>
                          <a:off x="0" y="0"/>
                          <a:ext cx="681990" cy="224790"/>
                        </a:xfrm>
                        <a:prstGeom prst="rect">
                          <a:avLst/>
                        </a:prstGeom>
                        <a:solidFill>
                          <a:schemeClr val="accent1">
                            <a:lumMod val="20000"/>
                            <a:lumOff val="80000"/>
                          </a:schemeClr>
                        </a:solidFill>
                        <a:ln w="6350">
                          <a:solidFill>
                            <a:schemeClr val="bg2">
                              <a:lumMod val="95000"/>
                            </a:schemeClr>
                          </a:solidFill>
                        </a:ln>
                      </wps:spPr>
                      <wps:txbx>
                        <w:txbxContent>
                          <w:p w14:paraId="6024588C" w14:textId="77777777" w:rsidR="00AD439C" w:rsidRPr="00E6771A" w:rsidRDefault="00AD439C" w:rsidP="00AD439C">
                            <w:pPr>
                              <w:rPr>
                                <w:rFonts w:cs="Times New Roman (Body CS)"/>
                                <w:sz w:val="18"/>
                              </w:rPr>
                            </w:pPr>
                            <w:r>
                              <w:rPr>
                                <w:rFonts w:cs="Times New Roman (Body CS)"/>
                                <w:sz w:val="18"/>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9B05" id="_x0000_s1073" type="#_x0000_t202" style="position:absolute;margin-left:369.65pt;margin-top:521pt;width:53.7pt;height:17.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" fillcolor="#c9dce4 [660]" strokecolor="#f2f2f2 [3054]" strokeweight=".5pt">
                <v:textbox>
                  <w:txbxContent>
                    <w:p w14:paraId="6024588C" w14:textId="77777777" w:rsidR="00AD439C" w:rsidRPr="00E6771A" w:rsidRDefault="00AD439C" w:rsidP="00AD439C">
                      <w:pPr>
                        <w:rPr>
                          <w:rFonts w:cs="Times New Roman (Body CS)"/>
                          <w:sz w:val="18"/>
                        </w:rPr>
                      </w:pPr>
                      <w:r>
                        <w:rPr>
                          <w:rFonts w:cs="Times New Roman (Body CS)"/>
                          <w:sz w:val="18"/>
                        </w:rPr>
                        <w:t>XX</w:t>
                      </w:r>
                    </w:p>
                  </w:txbxContent>
                </v:textbox>
                <w10:wrap anchory="page"/>
              </v:shape>
            </w:pict>
          </mc:Fallback>
        </mc:AlternateContent>
      </w:r>
    </w:p>
    <w:p w14:paraId="3A6CCDCC" w14:textId="1B92879F" w:rsidR="00B866A2" w:rsidRDefault="00B866A2" w:rsidP="00B866A2">
      <w:pPr>
        <w:spacing w:after="0" w:line="240" w:lineRule="auto"/>
        <w:rPr>
          <w:sz w:val="20"/>
        </w:rPr>
      </w:pPr>
    </w:p>
    <w:p w14:paraId="7B1FDD3A" w14:textId="3270E9C3" w:rsidR="00830633" w:rsidRDefault="00AD439C" w:rsidP="00B866A2">
      <w:pPr>
        <w:spacing w:after="0" w:line="240" w:lineRule="auto"/>
        <w:rPr>
          <w:sz w:val="20"/>
        </w:rPr>
      </w:pPr>
      <w:r>
        <w:rPr>
          <w:rFonts w:ascii="Trebuchet MS" w:hAnsi="Trebuchet MS"/>
          <w:i/>
          <w:iCs/>
          <w:noProof/>
          <w:color w:val="243D47" w:themeColor="accent1"/>
          <w:sz w:val="18"/>
          <w:szCs w:val="18"/>
        </w:rPr>
        <mc:AlternateContent>
          <mc:Choice Requires="wps">
            <w:drawing>
              <wp:anchor distT="0" distB="0" distL="114300" distR="114300" simplePos="0" relativeHeight="251821056" behindDoc="0" locked="0" layoutInCell="1" allowOverlap="1" wp14:anchorId="243B0EC9" wp14:editId="5A5740B5">
                <wp:simplePos x="0" y="0"/>
                <wp:positionH relativeFrom="column">
                  <wp:posOffset>2418715</wp:posOffset>
                </wp:positionH>
                <wp:positionV relativeFrom="page">
                  <wp:posOffset>6934200</wp:posOffset>
                </wp:positionV>
                <wp:extent cx="1296035" cy="224790"/>
                <wp:effectExtent l="0" t="0" r="12065" b="16510"/>
                <wp:wrapNone/>
                <wp:docPr id="573113128" name="Text Box 1"/>
                <wp:cNvGraphicFramePr/>
                <a:graphic xmlns:a="http://schemas.openxmlformats.org/drawingml/2006/main">
                  <a:graphicData uri="http://schemas.microsoft.com/office/word/2010/wordprocessingShape">
                    <wps:wsp>
                      <wps:cNvSpPr txBox="1"/>
                      <wps:spPr>
                        <a:xfrm>
                          <a:off x="0" y="0"/>
                          <a:ext cx="1296035" cy="224790"/>
                        </a:xfrm>
                        <a:prstGeom prst="rect">
                          <a:avLst/>
                        </a:prstGeom>
                        <a:solidFill>
                          <a:schemeClr val="accent1">
                            <a:lumMod val="20000"/>
                            <a:lumOff val="80000"/>
                          </a:schemeClr>
                        </a:solidFill>
                        <a:ln w="6350">
                          <a:solidFill>
                            <a:schemeClr val="bg2">
                              <a:lumMod val="95000"/>
                            </a:schemeClr>
                          </a:solidFill>
                        </a:ln>
                      </wps:spPr>
                      <wps:txbx>
                        <w:txbxContent>
                          <w:p w14:paraId="58FC9123" w14:textId="77777777" w:rsidR="00AD439C" w:rsidRPr="00E6771A" w:rsidRDefault="00AD439C" w:rsidP="00AD439C">
                            <w:pPr>
                              <w:rPr>
                                <w:rFonts w:cs="Times New Roman (Body CS)"/>
                                <w:sz w:val="18"/>
                              </w:rPr>
                            </w:pPr>
                            <w:r>
                              <w:rPr>
                                <w:rFonts w:cs="Times New Roman (Body CS)"/>
                                <w:sz w:val="18"/>
                              </w:rPr>
                              <w:t>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B0EC9" id="_x0000_s1074" type="#_x0000_t202" style="position:absolute;margin-left:190.45pt;margin-top:546pt;width:102.05pt;height:17.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" fillcolor="#c9dce4 [660]" strokecolor="#f2f2f2 [3054]" strokeweight=".5pt">
                <v:textbox>
                  <w:txbxContent>
                    <w:p w14:paraId="58FC9123" w14:textId="77777777" w:rsidR="00AD439C" w:rsidRPr="00E6771A" w:rsidRDefault="00AD439C" w:rsidP="00AD439C">
                      <w:pPr>
                        <w:rPr>
                          <w:rFonts w:cs="Times New Roman (Body CS)"/>
                          <w:sz w:val="18"/>
                        </w:rPr>
                      </w:pPr>
                      <w:r>
                        <w:rPr>
                          <w:rFonts w:cs="Times New Roman (Body CS)"/>
                          <w:sz w:val="18"/>
                        </w:rPr>
                        <w:t>YES/NO</w:t>
                      </w:r>
                    </w:p>
                  </w:txbxContent>
                </v:textbox>
                <w10:wrap anchory="page"/>
              </v:shape>
            </w:pict>
          </mc:Fallback>
        </mc:AlternateContent>
      </w:r>
    </w:p>
    <w:p w14:paraId="33130C0F" w14:textId="60682DBE" w:rsidR="00830633" w:rsidRDefault="00830633" w:rsidP="00B866A2">
      <w:pPr>
        <w:spacing w:after="0" w:line="240" w:lineRule="auto"/>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Will this be your first Rally with Boundless?</w:t>
      </w:r>
    </w:p>
    <w:p w14:paraId="7CC2646D" w14:textId="34CA8125" w:rsidR="00830633" w:rsidRDefault="00830633" w:rsidP="00862847">
      <w:pPr>
        <w:spacing w:after="0" w:line="240" w:lineRule="auto"/>
        <w:rPr>
          <w:sz w:val="20"/>
        </w:rPr>
      </w:pPr>
    </w:p>
    <w:p w14:paraId="4893A6A7" w14:textId="77777777" w:rsidR="006F4B4E" w:rsidRPr="006F4B4E" w:rsidRDefault="006F4B4E" w:rsidP="006F4B4E">
      <w:pPr>
        <w:widowControl w:val="0"/>
        <w:autoSpaceDE w:val="0"/>
        <w:autoSpaceDN w:val="0"/>
        <w:spacing w:after="0" w:line="240" w:lineRule="auto"/>
        <w:rPr>
          <w:rFonts w:ascii="Trebuchet MS" w:eastAsia="Verdana" w:hAnsi="Trebuchet MS" w:cs="Arial"/>
          <w:i/>
          <w:color w:val="243D47" w:themeColor="accent1"/>
          <w:sz w:val="18"/>
          <w:szCs w:val="18"/>
          <w:lang w:val="en-US"/>
        </w:rPr>
      </w:pPr>
      <w:r w:rsidRPr="006F4B4E">
        <w:rPr>
          <w:rFonts w:ascii="Trebuchet MS" w:eastAsia="Verdana" w:hAnsi="Trebuchet MS" w:cs="Arial"/>
          <w:i/>
          <w:color w:val="243D47" w:themeColor="accent1"/>
          <w:sz w:val="18"/>
          <w:szCs w:val="18"/>
          <w:lang w:val="en-US"/>
        </w:rPr>
        <w:t>Please send this form to the Rally Marshal with any rally fee payable, unless otherwise indicated in the Rally’s description. Your booking confirmation and directions to the rally will be emailed to you, unless you also include a large S.A.E. with your booking.</w:t>
      </w:r>
    </w:p>
    <w:p w14:paraId="636D34A6" w14:textId="77777777" w:rsidR="006F4B4E" w:rsidRPr="006F4B4E" w:rsidRDefault="006F4B4E" w:rsidP="006F4B4E">
      <w:pPr>
        <w:widowControl w:val="0"/>
        <w:autoSpaceDE w:val="0"/>
        <w:autoSpaceDN w:val="0"/>
        <w:spacing w:after="0" w:line="240" w:lineRule="auto"/>
        <w:rPr>
          <w:rFonts w:ascii="Trebuchet MS" w:eastAsia="Verdana" w:hAnsi="Trebuchet MS" w:cs="Arial"/>
          <w:i/>
          <w:color w:val="243D47" w:themeColor="accent1"/>
          <w:sz w:val="18"/>
          <w:szCs w:val="18"/>
          <w:lang w:val="en-US"/>
        </w:rPr>
      </w:pPr>
    </w:p>
    <w:p w14:paraId="6F89B84B" w14:textId="77777777" w:rsidR="00862847" w:rsidRDefault="006F4B4E" w:rsidP="006F4B4E">
      <w:pPr>
        <w:widowControl w:val="0"/>
        <w:autoSpaceDE w:val="0"/>
        <w:autoSpaceDN w:val="0"/>
        <w:spacing w:after="0" w:line="240" w:lineRule="auto"/>
        <w:rPr>
          <w:rFonts w:ascii="Trebuchet MS" w:eastAsia="Verdana" w:hAnsi="Trebuchet MS" w:cs="Arial"/>
          <w:i/>
          <w:color w:val="243D47" w:themeColor="accent1"/>
          <w:sz w:val="18"/>
          <w:szCs w:val="18"/>
          <w:lang w:val="en-US"/>
        </w:rPr>
      </w:pPr>
      <w:r w:rsidRPr="004269B8">
        <w:rPr>
          <w:rFonts w:ascii="Trebuchet MS" w:eastAsia="Verdana" w:hAnsi="Trebuchet MS" w:cs="Arial"/>
          <w:i/>
          <w:color w:val="243D47" w:themeColor="accent1"/>
          <w:sz w:val="18"/>
          <w:szCs w:val="18"/>
          <w:lang w:val="en-US"/>
        </w:rPr>
        <w:t>All Site and Rally Fees payable on arrival MUST be paid to the Marshal in full and in CASH, unless otherwise indicated.</w:t>
      </w:r>
    </w:p>
    <w:p w14:paraId="116FF5FB" w14:textId="77777777" w:rsidR="006F4B4E" w:rsidRDefault="006F4B4E" w:rsidP="00862847">
      <w:pPr>
        <w:widowControl w:val="0"/>
        <w:autoSpaceDE w:val="0"/>
        <w:autoSpaceDN w:val="0"/>
        <w:spacing w:after="0" w:line="240" w:lineRule="auto"/>
        <w:rPr>
          <w:rFonts w:ascii="Trebuchet MS" w:eastAsia="Verdana" w:hAnsi="Trebuchet MS" w:cs="Arial"/>
          <w:i/>
          <w:color w:val="243D47" w:themeColor="accent1"/>
          <w:sz w:val="18"/>
          <w:szCs w:val="18"/>
          <w:lang w:val="en-US"/>
        </w:rPr>
      </w:pPr>
    </w:p>
    <w:p w14:paraId="0F3C64D8" w14:textId="77777777" w:rsidR="006F4B4E" w:rsidRDefault="006F4B4E" w:rsidP="006F4B4E">
      <w:pPr>
        <w:widowControl w:val="0"/>
        <w:autoSpaceDE w:val="0"/>
        <w:autoSpaceDN w:val="0"/>
        <w:spacing w:after="0" w:line="240" w:lineRule="auto"/>
        <w:rPr>
          <w:rFonts w:ascii="Trebuchet MS" w:eastAsia="Verdana" w:hAnsi="Trebuchet MS" w:cs="Arial"/>
          <w:i/>
          <w:color w:val="243D47" w:themeColor="accent1"/>
          <w:sz w:val="18"/>
          <w:szCs w:val="18"/>
          <w:lang w:val="en-US"/>
        </w:rPr>
      </w:pPr>
      <w:r w:rsidRPr="006F4B4E">
        <w:rPr>
          <w:rFonts w:ascii="Trebuchet MS" w:eastAsia="Verdana" w:hAnsi="Trebuchet MS" w:cs="Arial"/>
          <w:i/>
          <w:color w:val="243D47" w:themeColor="accent1"/>
          <w:sz w:val="18"/>
          <w:szCs w:val="18"/>
          <w:lang w:val="en-US"/>
        </w:rPr>
        <w:t>Please note: a specific continental booking form may apply on overseas rallies.</w:t>
      </w:r>
    </w:p>
    <w:p w14:paraId="1AF570F6" w14:textId="77777777" w:rsidR="006F4B4E" w:rsidRPr="006F4B4E" w:rsidRDefault="006F4B4E" w:rsidP="006F4B4E">
      <w:pPr>
        <w:widowControl w:val="0"/>
        <w:autoSpaceDE w:val="0"/>
        <w:autoSpaceDN w:val="0"/>
        <w:spacing w:after="0" w:line="240" w:lineRule="auto"/>
        <w:rPr>
          <w:rFonts w:ascii="Trebuchet MS" w:eastAsia="Verdana" w:hAnsi="Trebuchet MS" w:cs="Arial"/>
          <w:i/>
          <w:color w:val="243D47" w:themeColor="accent1"/>
          <w:sz w:val="18"/>
          <w:szCs w:val="18"/>
          <w:lang w:val="en-US"/>
        </w:rPr>
      </w:pPr>
    </w:p>
    <w:p w14:paraId="117C1E79" w14:textId="61A9D342" w:rsidR="000C4290" w:rsidRDefault="006F4B4E" w:rsidP="006F4B4E">
      <w:pPr>
        <w:widowControl w:val="0"/>
        <w:autoSpaceDE w:val="0"/>
        <w:autoSpaceDN w:val="0"/>
        <w:spacing w:after="0" w:line="240" w:lineRule="auto"/>
        <w:rPr>
          <w:rFonts w:ascii="Trebuchet MS" w:eastAsia="Verdana" w:hAnsi="Trebuchet MS" w:cs="Arial"/>
          <w:i/>
          <w:color w:val="243D47" w:themeColor="accent1"/>
          <w:sz w:val="18"/>
          <w:szCs w:val="18"/>
          <w:lang w:val="en-US"/>
        </w:rPr>
      </w:pPr>
      <w:r w:rsidRPr="006F4B4E">
        <w:rPr>
          <w:rFonts w:ascii="Trebuchet MS" w:eastAsia="Verdana" w:hAnsi="Trebuchet MS" w:cs="Arial"/>
          <w:i/>
          <w:color w:val="243D47" w:themeColor="accent1"/>
          <w:sz w:val="18"/>
          <w:szCs w:val="18"/>
          <w:lang w:val="en-US"/>
        </w:rPr>
        <w:t>The information collected on this form will be used to facilitate your visit to this rally. Where appropriate your details will be passed to the campsite and Marshals to process the booking.</w:t>
      </w:r>
      <w:r>
        <w:rPr>
          <w:rFonts w:ascii="Trebuchet MS" w:eastAsia="Verdana" w:hAnsi="Trebuchet MS" w:cs="Arial"/>
          <w:i/>
          <w:color w:val="243D47" w:themeColor="accent1"/>
          <w:sz w:val="18"/>
          <w:szCs w:val="18"/>
          <w:lang w:val="en-US"/>
        </w:rPr>
        <w:t xml:space="preserve"> </w:t>
      </w:r>
      <w:r w:rsidRPr="006F4B4E">
        <w:rPr>
          <w:rFonts w:ascii="Trebuchet MS" w:eastAsia="Verdana" w:hAnsi="Trebuchet MS" w:cs="Arial"/>
          <w:i/>
          <w:color w:val="243D47" w:themeColor="accent1"/>
          <w:sz w:val="18"/>
          <w:szCs w:val="18"/>
          <w:lang w:val="en-US"/>
        </w:rPr>
        <w:t>At any time if you wish to cancel your booking and have your data removed please contact the relevant rally marshal.</w:t>
      </w:r>
    </w:p>
    <w:p w14:paraId="48C20FCF" w14:textId="77777777" w:rsidR="006F4B4E" w:rsidRDefault="006F4B4E" w:rsidP="006F4B4E">
      <w:pPr>
        <w:widowControl w:val="0"/>
        <w:autoSpaceDE w:val="0"/>
        <w:autoSpaceDN w:val="0"/>
        <w:spacing w:after="0" w:line="240" w:lineRule="auto"/>
        <w:rPr>
          <w:rFonts w:ascii="Trebuchet MS" w:eastAsia="Verdana" w:hAnsi="Trebuchet MS" w:cs="Arial"/>
          <w:i/>
          <w:color w:val="243D47" w:themeColor="accent1"/>
          <w:sz w:val="18"/>
          <w:szCs w:val="18"/>
          <w:lang w:val="en-US"/>
        </w:rPr>
      </w:pPr>
    </w:p>
    <w:p w14:paraId="57E55722" w14:textId="06039839" w:rsidR="00830633" w:rsidRDefault="00862847" w:rsidP="00862847">
      <w:pPr>
        <w:widowControl w:val="0"/>
        <w:autoSpaceDE w:val="0"/>
        <w:autoSpaceDN w:val="0"/>
        <w:spacing w:after="0" w:line="240" w:lineRule="auto"/>
        <w:rPr>
          <w:rFonts w:ascii="Trebuchet MS" w:eastAsia="Verdana" w:hAnsi="Trebuchet MS" w:cs="Arial"/>
          <w:i/>
          <w:color w:val="243D47" w:themeColor="accent1"/>
          <w:sz w:val="18"/>
          <w:szCs w:val="18"/>
          <w:lang w:val="en-US"/>
        </w:rPr>
      </w:pPr>
      <w:r w:rsidRPr="00DD6B8D">
        <w:rPr>
          <w:rFonts w:ascii="Trebuchet MS" w:eastAsia="Verdana" w:hAnsi="Trebuchet MS" w:cs="Arial"/>
          <w:i/>
          <w:color w:val="243D47" w:themeColor="accent1"/>
          <w:sz w:val="18"/>
          <w:szCs w:val="18"/>
          <w:lang w:val="en-US"/>
        </w:rPr>
        <w:t xml:space="preserve">In making this booking I accept that neither Boundless nor the event organiser’s can accept any responsibility for any changes to the event or for any unfulfilled expectations that I/We may have, which are beyond their control. </w:t>
      </w:r>
    </w:p>
    <w:p w14:paraId="144C9283" w14:textId="52F3883D" w:rsidR="00862847" w:rsidRDefault="00AD439C" w:rsidP="00862847">
      <w:pPr>
        <w:widowControl w:val="0"/>
        <w:autoSpaceDE w:val="0"/>
        <w:autoSpaceDN w:val="0"/>
        <w:spacing w:after="0" w:line="240" w:lineRule="auto"/>
        <w:rPr>
          <w:rFonts w:ascii="Trebuchet MS" w:eastAsia="Verdana" w:hAnsi="Trebuchet MS" w:cs="Arial"/>
          <w:i/>
          <w:color w:val="243D47" w:themeColor="accent1"/>
          <w:sz w:val="18"/>
          <w:szCs w:val="18"/>
          <w:lang w:val="en-US"/>
        </w:rPr>
      </w:pPr>
      <w:r>
        <w:rPr>
          <w:rFonts w:ascii="Trebuchet MS" w:hAnsi="Trebuchet MS"/>
          <w:i/>
          <w:iCs/>
          <w:noProof/>
          <w:color w:val="243D47" w:themeColor="accent1"/>
          <w:sz w:val="18"/>
          <w:szCs w:val="18"/>
        </w:rPr>
        <mc:AlternateContent>
          <mc:Choice Requires="wps">
            <w:drawing>
              <wp:anchor distT="0" distB="0" distL="114300" distR="114300" simplePos="0" relativeHeight="251835392" behindDoc="0" locked="0" layoutInCell="1" allowOverlap="1" wp14:anchorId="6F86299B" wp14:editId="605A3DB6">
                <wp:simplePos x="0" y="0"/>
                <wp:positionH relativeFrom="column">
                  <wp:posOffset>4027711</wp:posOffset>
                </wp:positionH>
                <wp:positionV relativeFrom="page">
                  <wp:posOffset>9061450</wp:posOffset>
                </wp:positionV>
                <wp:extent cx="2769870" cy="224790"/>
                <wp:effectExtent l="0" t="0" r="11430" b="16510"/>
                <wp:wrapNone/>
                <wp:docPr id="963456450" name="Text Box 1"/>
                <wp:cNvGraphicFramePr/>
                <a:graphic xmlns:a="http://schemas.openxmlformats.org/drawingml/2006/main">
                  <a:graphicData uri="http://schemas.microsoft.com/office/word/2010/wordprocessingShape">
                    <wps:wsp>
                      <wps:cNvSpPr txBox="1"/>
                      <wps:spPr>
                        <a:xfrm>
                          <a:off x="0" y="0"/>
                          <a:ext cx="2769870" cy="224790"/>
                        </a:xfrm>
                        <a:prstGeom prst="rect">
                          <a:avLst/>
                        </a:prstGeom>
                        <a:solidFill>
                          <a:schemeClr val="accent1">
                            <a:lumMod val="20000"/>
                            <a:lumOff val="80000"/>
                          </a:schemeClr>
                        </a:solidFill>
                        <a:ln w="6350">
                          <a:solidFill>
                            <a:schemeClr val="bg2">
                              <a:lumMod val="95000"/>
                            </a:schemeClr>
                          </a:solidFill>
                        </a:ln>
                      </wps:spPr>
                      <wps:txbx>
                        <w:txbxContent>
                          <w:p w14:paraId="743F6871"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299B" id="_x0000_s1075" type="#_x0000_t202" style="position:absolute;margin-left:317.15pt;margin-top:713.5pt;width:218.1pt;height:17.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" fillcolor="#c9dce4 [660]" strokecolor="#f2f2f2 [3054]" strokeweight=".5pt">
                <v:textbox>
                  <w:txbxContent>
                    <w:p w14:paraId="743F6871"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r>
        <w:rPr>
          <w:rFonts w:ascii="Trebuchet MS" w:hAnsi="Trebuchet MS"/>
          <w:i/>
          <w:iCs/>
          <w:noProof/>
          <w:color w:val="243D47" w:themeColor="accent1"/>
          <w:sz w:val="18"/>
          <w:szCs w:val="18"/>
        </w:rPr>
        <mc:AlternateContent>
          <mc:Choice Requires="wps">
            <w:drawing>
              <wp:anchor distT="0" distB="0" distL="114300" distR="114300" simplePos="0" relativeHeight="251833344" behindDoc="0" locked="0" layoutInCell="1" allowOverlap="1" wp14:anchorId="26F8F1C0" wp14:editId="00FE66C8">
                <wp:simplePos x="0" y="0"/>
                <wp:positionH relativeFrom="column">
                  <wp:posOffset>478790</wp:posOffset>
                </wp:positionH>
                <wp:positionV relativeFrom="page">
                  <wp:posOffset>9060815</wp:posOffset>
                </wp:positionV>
                <wp:extent cx="2920365" cy="224790"/>
                <wp:effectExtent l="0" t="0" r="13335" b="16510"/>
                <wp:wrapNone/>
                <wp:docPr id="794799297" name="Text Box 1"/>
                <wp:cNvGraphicFramePr/>
                <a:graphic xmlns:a="http://schemas.openxmlformats.org/drawingml/2006/main">
                  <a:graphicData uri="http://schemas.microsoft.com/office/word/2010/wordprocessingShape">
                    <wps:wsp>
                      <wps:cNvSpPr txBox="1"/>
                      <wps:spPr>
                        <a:xfrm>
                          <a:off x="0" y="0"/>
                          <a:ext cx="2920365" cy="224790"/>
                        </a:xfrm>
                        <a:prstGeom prst="rect">
                          <a:avLst/>
                        </a:prstGeom>
                        <a:solidFill>
                          <a:schemeClr val="accent1">
                            <a:lumMod val="20000"/>
                            <a:lumOff val="80000"/>
                          </a:schemeClr>
                        </a:solidFill>
                        <a:ln w="6350">
                          <a:solidFill>
                            <a:schemeClr val="bg2">
                              <a:lumMod val="95000"/>
                            </a:schemeClr>
                          </a:solidFill>
                        </a:ln>
                      </wps:spPr>
                      <wps:txbx>
                        <w:txbxContent>
                          <w:p w14:paraId="40DAE495" w14:textId="77777777" w:rsidR="00AD439C" w:rsidRPr="00E6771A" w:rsidRDefault="00AD439C" w:rsidP="00AD439C">
                            <w:pPr>
                              <w:rPr>
                                <w:rFonts w:cs="Times New Roman (Body CS)"/>
                                <w:sz w:val="18"/>
                              </w:rPr>
                            </w:pPr>
                            <w:r>
                              <w:rPr>
                                <w:rFonts w:cs="Times New Roman (Body CS)"/>
                                <w:sz w:val="18"/>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F1C0" id="_x0000_s1076" type="#_x0000_t202" style="position:absolute;margin-left:37.7pt;margin-top:713.45pt;width:229.95pt;height:17.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" fillcolor="#c9dce4 [660]" strokecolor="#f2f2f2 [3054]" strokeweight=".5pt">
                <v:textbox>
                  <w:txbxContent>
                    <w:p w14:paraId="40DAE495" w14:textId="77777777" w:rsidR="00AD439C" w:rsidRPr="00E6771A" w:rsidRDefault="00AD439C" w:rsidP="00AD439C">
                      <w:pPr>
                        <w:rPr>
                          <w:rFonts w:cs="Times New Roman (Body CS)"/>
                          <w:sz w:val="18"/>
                        </w:rPr>
                      </w:pPr>
                      <w:r>
                        <w:rPr>
                          <w:rFonts w:cs="Times New Roman (Body CS)"/>
                          <w:sz w:val="18"/>
                        </w:rPr>
                        <w:t>XXXXXXX</w:t>
                      </w:r>
                    </w:p>
                  </w:txbxContent>
                </v:textbox>
                <w10:wrap anchory="page"/>
              </v:shape>
            </w:pict>
          </mc:Fallback>
        </mc:AlternateContent>
      </w:r>
    </w:p>
    <w:p w14:paraId="589D794A" w14:textId="46F01BEE" w:rsidR="00862847" w:rsidRDefault="00862847" w:rsidP="00862847">
      <w:pPr>
        <w:spacing w:after="0"/>
        <w:rPr>
          <w:rStyle w:val="SubtleEmphasis"/>
          <w:rFonts w:ascii="Trebuchet MS" w:hAnsi="Trebuchet MS"/>
          <w:b/>
          <w:i w:val="0"/>
          <w:color w:val="243D47" w:themeColor="accent1"/>
          <w:sz w:val="18"/>
          <w:szCs w:val="18"/>
        </w:rPr>
      </w:pPr>
      <w:r>
        <w:rPr>
          <w:rStyle w:val="SubtleEmphasis"/>
          <w:rFonts w:ascii="Trebuchet MS" w:hAnsi="Trebuchet MS"/>
          <w:b/>
          <w:i w:val="0"/>
          <w:color w:val="243D47" w:themeColor="accent1"/>
          <w:sz w:val="18"/>
          <w:szCs w:val="18"/>
        </w:rPr>
        <w:t xml:space="preserve">SIGNED </w:t>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r>
      <w:r>
        <w:rPr>
          <w:rStyle w:val="SubtleEmphasis"/>
          <w:rFonts w:ascii="Trebuchet MS" w:hAnsi="Trebuchet MS"/>
          <w:b/>
          <w:i w:val="0"/>
          <w:color w:val="243D47" w:themeColor="accent1"/>
          <w:sz w:val="18"/>
          <w:szCs w:val="18"/>
        </w:rPr>
        <w:tab/>
        <w:t>DATE</w:t>
      </w:r>
    </w:p>
    <w:p w14:paraId="2C42F396" w14:textId="77777777" w:rsidR="00862847" w:rsidRPr="00862847" w:rsidRDefault="00862847" w:rsidP="00862847">
      <w:pPr>
        <w:widowControl w:val="0"/>
        <w:autoSpaceDE w:val="0"/>
        <w:autoSpaceDN w:val="0"/>
        <w:spacing w:after="0" w:line="240" w:lineRule="auto"/>
        <w:rPr>
          <w:rFonts w:ascii="Trebuchet MS" w:eastAsia="Verdana" w:hAnsi="Trebuchet MS" w:cs="Arial"/>
          <w:color w:val="243D47" w:themeColor="accent1"/>
          <w:sz w:val="18"/>
          <w:szCs w:val="18"/>
          <w:lang w:val="en-US"/>
        </w:rPr>
      </w:pPr>
      <w:r>
        <w:rPr>
          <w:rFonts w:ascii="Trebuchet MS" w:eastAsia="Verdana" w:hAnsi="Trebuchet MS" w:cs="Arial"/>
          <w:color w:val="243D47" w:themeColor="accent1"/>
          <w:sz w:val="18"/>
          <w:szCs w:val="18"/>
          <w:lang w:val="en-US"/>
        </w:rPr>
        <w:t xml:space="preserve">              </w:t>
      </w:r>
    </w:p>
    <w:p w14:paraId="1F8783F5" w14:textId="77777777" w:rsidR="00EC35B5" w:rsidRPr="00EC35B5" w:rsidRDefault="00EC35B5" w:rsidP="00B213B0">
      <w:pPr>
        <w:spacing w:after="0" w:line="120" w:lineRule="auto"/>
        <w:rPr>
          <w:sz w:val="14"/>
        </w:rPr>
      </w:pPr>
    </w:p>
    <w:p w14:paraId="2CDE05E7" w14:textId="77777777" w:rsidR="00DD6B8D" w:rsidRDefault="00DD6B8D" w:rsidP="00B213B0">
      <w:pPr>
        <w:spacing w:after="0" w:line="120" w:lineRule="auto"/>
      </w:pPr>
    </w:p>
    <w:p w14:paraId="633AECFF" w14:textId="4BDC380B" w:rsidR="00B05B10" w:rsidRPr="00DD6B8D" w:rsidRDefault="00B05B10" w:rsidP="002458B8">
      <w:pPr>
        <w:spacing w:after="0" w:line="240" w:lineRule="auto"/>
        <w:jc w:val="center"/>
        <w:rPr>
          <w:rStyle w:val="SubtleEmphasis"/>
          <w:sz w:val="24"/>
        </w:rPr>
      </w:pPr>
    </w:p>
    <w:sectPr w:rsidR="00B05B10" w:rsidRPr="00DD6B8D" w:rsidSect="000A11B3">
      <w:footerReference w:type="default" r:id="rId9"/>
      <w:pgSz w:w="11906" w:h="16838"/>
      <w:pgMar w:top="680" w:right="567" w:bottom="720" w:left="56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F086" w14:textId="77777777" w:rsidR="00F05988" w:rsidRDefault="00F05988" w:rsidP="005471CE">
      <w:pPr>
        <w:spacing w:after="0" w:line="240" w:lineRule="auto"/>
      </w:pPr>
      <w:r>
        <w:separator/>
      </w:r>
    </w:p>
  </w:endnote>
  <w:endnote w:type="continuationSeparator" w:id="0">
    <w:p w14:paraId="6FF52452" w14:textId="77777777" w:rsidR="00F05988" w:rsidRDefault="00F05988" w:rsidP="0054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A3E4" w14:textId="77777777" w:rsidR="005471CE" w:rsidRDefault="00E82A82">
    <w:pPr>
      <w:pStyle w:val="Footer"/>
    </w:pPr>
    <w:r>
      <w:rPr>
        <w:b/>
        <w:noProof/>
        <w:color w:val="243D47" w:themeColor="accent1"/>
        <w:lang w:eastAsia="en-GB"/>
      </w:rPr>
      <w:drawing>
        <wp:anchor distT="0" distB="0" distL="114300" distR="114300" simplePos="0" relativeHeight="251659264" behindDoc="0" locked="0" layoutInCell="1" allowOverlap="1" wp14:anchorId="4185F1D4" wp14:editId="4A9B1719">
          <wp:simplePos x="0" y="0"/>
          <wp:positionH relativeFrom="column">
            <wp:posOffset>5234940</wp:posOffset>
          </wp:positionH>
          <wp:positionV relativeFrom="paragraph">
            <wp:posOffset>87037</wp:posOffset>
          </wp:positionV>
          <wp:extent cx="1825625" cy="607060"/>
          <wp:effectExtent l="0" t="0" r="317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ndless by CSMA_logo_CMYK.jpg"/>
                  <pic:cNvPicPr/>
                </pic:nvPicPr>
                <pic:blipFill rotWithShape="1">
                  <a:blip r:embed="rId1" cstate="print">
                    <a:extLst>
                      <a:ext uri="{28A0092B-C50C-407E-A947-70E740481C1C}">
                        <a14:useLocalDpi xmlns:a14="http://schemas.microsoft.com/office/drawing/2010/main" val="0"/>
                      </a:ext>
                    </a:extLst>
                  </a:blip>
                  <a:srcRect t="6008" b="13274"/>
                  <a:stretch/>
                </pic:blipFill>
                <pic:spPr bwMode="auto">
                  <a:xfrm>
                    <a:off x="0" y="0"/>
                    <a:ext cx="1825625" cy="6070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4FCB" w14:textId="77777777" w:rsidR="00F05988" w:rsidRDefault="00F05988" w:rsidP="005471CE">
      <w:pPr>
        <w:spacing w:after="0" w:line="240" w:lineRule="auto"/>
      </w:pPr>
      <w:r>
        <w:separator/>
      </w:r>
    </w:p>
  </w:footnote>
  <w:footnote w:type="continuationSeparator" w:id="0">
    <w:p w14:paraId="4EE16F6E" w14:textId="77777777" w:rsidR="00F05988" w:rsidRDefault="00F05988" w:rsidP="00547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CB"/>
    <w:rsid w:val="000223B9"/>
    <w:rsid w:val="00024A3A"/>
    <w:rsid w:val="0007372C"/>
    <w:rsid w:val="00091044"/>
    <w:rsid w:val="000A11B3"/>
    <w:rsid w:val="000A6498"/>
    <w:rsid w:val="000C4290"/>
    <w:rsid w:val="000C68C5"/>
    <w:rsid w:val="000E132A"/>
    <w:rsid w:val="00106158"/>
    <w:rsid w:val="001255F1"/>
    <w:rsid w:val="00134B6E"/>
    <w:rsid w:val="001D0986"/>
    <w:rsid w:val="001F3F9C"/>
    <w:rsid w:val="001F7A9E"/>
    <w:rsid w:val="00207834"/>
    <w:rsid w:val="002458B8"/>
    <w:rsid w:val="002B7BF9"/>
    <w:rsid w:val="00303B4A"/>
    <w:rsid w:val="00305AC6"/>
    <w:rsid w:val="0040644B"/>
    <w:rsid w:val="004123DE"/>
    <w:rsid w:val="004269B8"/>
    <w:rsid w:val="00463D88"/>
    <w:rsid w:val="004A4FCB"/>
    <w:rsid w:val="00500C2E"/>
    <w:rsid w:val="0052652B"/>
    <w:rsid w:val="005471CE"/>
    <w:rsid w:val="00547CC5"/>
    <w:rsid w:val="005B3F44"/>
    <w:rsid w:val="00604926"/>
    <w:rsid w:val="00635D32"/>
    <w:rsid w:val="00655E30"/>
    <w:rsid w:val="006902CB"/>
    <w:rsid w:val="006F4B4E"/>
    <w:rsid w:val="00750283"/>
    <w:rsid w:val="007B6E9F"/>
    <w:rsid w:val="008008C2"/>
    <w:rsid w:val="00827820"/>
    <w:rsid w:val="00830633"/>
    <w:rsid w:val="00862847"/>
    <w:rsid w:val="008C0303"/>
    <w:rsid w:val="008F3B1E"/>
    <w:rsid w:val="00943F5A"/>
    <w:rsid w:val="009655F6"/>
    <w:rsid w:val="009C613C"/>
    <w:rsid w:val="009D35A2"/>
    <w:rsid w:val="00A2002F"/>
    <w:rsid w:val="00A33E05"/>
    <w:rsid w:val="00A9418E"/>
    <w:rsid w:val="00AD439C"/>
    <w:rsid w:val="00AD4975"/>
    <w:rsid w:val="00B04D43"/>
    <w:rsid w:val="00B05B10"/>
    <w:rsid w:val="00B213B0"/>
    <w:rsid w:val="00B866A2"/>
    <w:rsid w:val="00BE4AFE"/>
    <w:rsid w:val="00BF77AD"/>
    <w:rsid w:val="00CA32B0"/>
    <w:rsid w:val="00CB6C3A"/>
    <w:rsid w:val="00CC4D9A"/>
    <w:rsid w:val="00CE632A"/>
    <w:rsid w:val="00CF4B2B"/>
    <w:rsid w:val="00D61FD8"/>
    <w:rsid w:val="00D92B9F"/>
    <w:rsid w:val="00D94813"/>
    <w:rsid w:val="00DD6B8D"/>
    <w:rsid w:val="00E2304F"/>
    <w:rsid w:val="00E31884"/>
    <w:rsid w:val="00E34C5A"/>
    <w:rsid w:val="00E41AB1"/>
    <w:rsid w:val="00E6771A"/>
    <w:rsid w:val="00E73557"/>
    <w:rsid w:val="00E82A82"/>
    <w:rsid w:val="00EB69CC"/>
    <w:rsid w:val="00EC35B5"/>
    <w:rsid w:val="00F05988"/>
    <w:rsid w:val="00F60ACD"/>
    <w:rsid w:val="00F712EF"/>
    <w:rsid w:val="00F762FA"/>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57C1"/>
  <w15:chartTrackingRefBased/>
  <w15:docId w15:val="{A8A68C70-932E-4A14-9117-81580D6C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47"/>
  </w:style>
  <w:style w:type="paragraph" w:styleId="Heading1">
    <w:name w:val="heading 1"/>
    <w:basedOn w:val="Normal"/>
    <w:next w:val="Normal"/>
    <w:link w:val="Heading1Char"/>
    <w:uiPriority w:val="9"/>
    <w:qFormat/>
    <w:rsid w:val="00CE632A"/>
    <w:pPr>
      <w:keepNext/>
      <w:keepLines/>
      <w:spacing w:before="240" w:after="0"/>
      <w:outlineLvl w:val="0"/>
    </w:pPr>
    <w:rPr>
      <w:rFonts w:asciiTheme="majorHAnsi" w:eastAsiaTheme="majorEastAsia" w:hAnsiTheme="majorHAnsi" w:cstheme="majorBidi"/>
      <w:color w:val="1B2D35" w:themeColor="accent1" w:themeShade="BF"/>
      <w:sz w:val="32"/>
      <w:szCs w:val="32"/>
    </w:rPr>
  </w:style>
  <w:style w:type="paragraph" w:styleId="Heading2">
    <w:name w:val="heading 2"/>
    <w:basedOn w:val="Normal"/>
    <w:next w:val="Normal"/>
    <w:link w:val="Heading2Char"/>
    <w:uiPriority w:val="9"/>
    <w:unhideWhenUsed/>
    <w:qFormat/>
    <w:rsid w:val="006902CB"/>
    <w:pPr>
      <w:keepNext/>
      <w:keepLines/>
      <w:spacing w:before="160" w:after="40" w:line="240" w:lineRule="auto"/>
      <w:jc w:val="center"/>
      <w:outlineLvl w:val="1"/>
    </w:pPr>
    <w:rPr>
      <w:rFonts w:asciiTheme="majorHAnsi" w:eastAsiaTheme="majorEastAsia" w:hAnsiTheme="majorHAnsi" w:cstheme="majorBidi"/>
      <w:color w:val="243D47"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1CE"/>
  </w:style>
  <w:style w:type="paragraph" w:styleId="Footer">
    <w:name w:val="footer"/>
    <w:basedOn w:val="Normal"/>
    <w:link w:val="FooterChar"/>
    <w:uiPriority w:val="99"/>
    <w:unhideWhenUsed/>
    <w:rsid w:val="00547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1CE"/>
  </w:style>
  <w:style w:type="paragraph" w:styleId="BalloonText">
    <w:name w:val="Balloon Text"/>
    <w:basedOn w:val="Normal"/>
    <w:link w:val="BalloonTextChar"/>
    <w:uiPriority w:val="99"/>
    <w:semiHidden/>
    <w:unhideWhenUsed/>
    <w:rsid w:val="00547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CE"/>
    <w:rPr>
      <w:rFonts w:ascii="Segoe UI" w:hAnsi="Segoe UI" w:cs="Segoe UI"/>
      <w:sz w:val="18"/>
      <w:szCs w:val="18"/>
    </w:rPr>
  </w:style>
  <w:style w:type="character" w:customStyle="1" w:styleId="Heading2Char">
    <w:name w:val="Heading 2 Char"/>
    <w:basedOn w:val="DefaultParagraphFont"/>
    <w:link w:val="Heading2"/>
    <w:uiPriority w:val="9"/>
    <w:rsid w:val="006902CB"/>
    <w:rPr>
      <w:rFonts w:asciiTheme="majorHAnsi" w:eastAsiaTheme="majorEastAsia" w:hAnsiTheme="majorHAnsi" w:cstheme="majorBidi"/>
      <w:color w:val="243D47" w:themeColor="accent1"/>
      <w:sz w:val="32"/>
      <w:szCs w:val="32"/>
    </w:rPr>
  </w:style>
  <w:style w:type="paragraph" w:styleId="Title">
    <w:name w:val="Title"/>
    <w:basedOn w:val="Normal"/>
    <w:next w:val="Normal"/>
    <w:link w:val="TitleChar"/>
    <w:uiPriority w:val="10"/>
    <w:qFormat/>
    <w:rsid w:val="006902CB"/>
    <w:pPr>
      <w:pBdr>
        <w:top w:val="single" w:sz="6" w:space="8" w:color="E7343F" w:themeColor="accent3"/>
        <w:bottom w:val="single" w:sz="6" w:space="8" w:color="E7343F" w:themeColor="accent3"/>
      </w:pBdr>
      <w:spacing w:after="400" w:line="240" w:lineRule="auto"/>
      <w:contextualSpacing/>
      <w:jc w:val="center"/>
    </w:pPr>
    <w:rPr>
      <w:rFonts w:asciiTheme="majorHAnsi" w:eastAsiaTheme="majorEastAsia" w:hAnsiTheme="majorHAnsi" w:cstheme="majorBidi"/>
      <w:color w:val="243D47" w:themeColor="text2"/>
      <w:spacing w:val="30"/>
      <w:sz w:val="72"/>
      <w:szCs w:val="72"/>
    </w:rPr>
  </w:style>
  <w:style w:type="character" w:customStyle="1" w:styleId="TitleChar">
    <w:name w:val="Title Char"/>
    <w:basedOn w:val="DefaultParagraphFont"/>
    <w:link w:val="Title"/>
    <w:uiPriority w:val="10"/>
    <w:rsid w:val="006902CB"/>
    <w:rPr>
      <w:rFonts w:asciiTheme="majorHAnsi" w:eastAsiaTheme="majorEastAsia" w:hAnsiTheme="majorHAnsi" w:cstheme="majorBidi"/>
      <w:color w:val="243D47" w:themeColor="text2"/>
      <w:spacing w:val="30"/>
      <w:sz w:val="72"/>
      <w:szCs w:val="72"/>
    </w:rPr>
  </w:style>
  <w:style w:type="paragraph" w:styleId="Subtitle">
    <w:name w:val="Subtitle"/>
    <w:basedOn w:val="Normal"/>
    <w:next w:val="Normal"/>
    <w:link w:val="SubtitleChar"/>
    <w:uiPriority w:val="11"/>
    <w:qFormat/>
    <w:rsid w:val="006902CB"/>
    <w:pPr>
      <w:numPr>
        <w:ilvl w:val="1"/>
      </w:numPr>
      <w:spacing w:line="300" w:lineRule="auto"/>
      <w:jc w:val="center"/>
    </w:pPr>
    <w:rPr>
      <w:rFonts w:eastAsiaTheme="minorEastAsia"/>
      <w:color w:val="243D47" w:themeColor="text2"/>
      <w:sz w:val="28"/>
      <w:szCs w:val="28"/>
    </w:rPr>
  </w:style>
  <w:style w:type="character" w:customStyle="1" w:styleId="SubtitleChar">
    <w:name w:val="Subtitle Char"/>
    <w:basedOn w:val="DefaultParagraphFont"/>
    <w:link w:val="Subtitle"/>
    <w:uiPriority w:val="11"/>
    <w:rsid w:val="006902CB"/>
    <w:rPr>
      <w:rFonts w:eastAsiaTheme="minorEastAsia"/>
      <w:color w:val="243D47" w:themeColor="text2"/>
      <w:sz w:val="28"/>
      <w:szCs w:val="28"/>
    </w:rPr>
  </w:style>
  <w:style w:type="paragraph" w:styleId="NoSpacing">
    <w:name w:val="No Spacing"/>
    <w:uiPriority w:val="1"/>
    <w:qFormat/>
    <w:rsid w:val="006902CB"/>
    <w:pPr>
      <w:spacing w:after="0" w:line="240" w:lineRule="auto"/>
    </w:pPr>
    <w:rPr>
      <w:rFonts w:eastAsiaTheme="minorEastAsia"/>
      <w:color w:val="243D47" w:themeColor="text2"/>
      <w:sz w:val="21"/>
      <w:szCs w:val="21"/>
    </w:rPr>
  </w:style>
  <w:style w:type="paragraph" w:styleId="Quote">
    <w:name w:val="Quote"/>
    <w:basedOn w:val="Normal"/>
    <w:next w:val="Normal"/>
    <w:link w:val="QuoteChar"/>
    <w:uiPriority w:val="29"/>
    <w:qFormat/>
    <w:rsid w:val="006902CB"/>
    <w:pPr>
      <w:spacing w:before="160" w:line="300" w:lineRule="auto"/>
      <w:ind w:left="720" w:right="720"/>
      <w:jc w:val="center"/>
    </w:pPr>
    <w:rPr>
      <w:rFonts w:eastAsiaTheme="minorEastAsia"/>
      <w:i/>
      <w:iCs/>
      <w:color w:val="BD1620" w:themeColor="accent3" w:themeShade="BF"/>
      <w:sz w:val="24"/>
      <w:szCs w:val="24"/>
    </w:rPr>
  </w:style>
  <w:style w:type="character" w:customStyle="1" w:styleId="QuoteChar">
    <w:name w:val="Quote Char"/>
    <w:basedOn w:val="DefaultParagraphFont"/>
    <w:link w:val="Quote"/>
    <w:uiPriority w:val="29"/>
    <w:rsid w:val="006902CB"/>
    <w:rPr>
      <w:rFonts w:eastAsiaTheme="minorEastAsia"/>
      <w:i/>
      <w:iCs/>
      <w:color w:val="BD1620" w:themeColor="accent3" w:themeShade="BF"/>
      <w:sz w:val="24"/>
      <w:szCs w:val="24"/>
    </w:rPr>
  </w:style>
  <w:style w:type="character" w:styleId="IntenseReference">
    <w:name w:val="Intense Reference"/>
    <w:basedOn w:val="DefaultParagraphFont"/>
    <w:uiPriority w:val="32"/>
    <w:qFormat/>
    <w:rsid w:val="006902CB"/>
    <w:rPr>
      <w:rFonts w:ascii="Arial" w:hAnsi="Arial"/>
      <w:b/>
      <w:bCs/>
      <w:i w:val="0"/>
      <w:caps w:val="0"/>
      <w:smallCaps w:val="0"/>
      <w:vanish w:val="0"/>
      <w:color w:val="243D47" w:themeColor="accent1"/>
      <w:spacing w:val="0"/>
      <w:sz w:val="24"/>
      <w:u w:val="none"/>
    </w:rPr>
  </w:style>
  <w:style w:type="character" w:customStyle="1" w:styleId="Heading1Char">
    <w:name w:val="Heading 1 Char"/>
    <w:basedOn w:val="DefaultParagraphFont"/>
    <w:link w:val="Heading1"/>
    <w:uiPriority w:val="9"/>
    <w:rsid w:val="00CE632A"/>
    <w:rPr>
      <w:rFonts w:asciiTheme="majorHAnsi" w:eastAsiaTheme="majorEastAsia" w:hAnsiTheme="majorHAnsi" w:cstheme="majorBidi"/>
      <w:color w:val="1B2D35" w:themeColor="accent1" w:themeShade="BF"/>
      <w:sz w:val="32"/>
      <w:szCs w:val="32"/>
    </w:rPr>
  </w:style>
  <w:style w:type="character" w:styleId="SubtleEmphasis">
    <w:name w:val="Subtle Emphasis"/>
    <w:basedOn w:val="DefaultParagraphFont"/>
    <w:uiPriority w:val="19"/>
    <w:qFormat/>
    <w:rsid w:val="00CE632A"/>
    <w:rPr>
      <w:i/>
      <w:iCs/>
      <w:color w:val="467689" w:themeColor="text1" w:themeTint="BF"/>
    </w:rPr>
  </w:style>
  <w:style w:type="paragraph" w:customStyle="1" w:styleId="Default">
    <w:name w:val="Default"/>
    <w:rsid w:val="00E31884"/>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B213B0"/>
    <w:rPr>
      <w:color w:val="31B7BC" w:themeColor="hyperlink"/>
      <w:u w:val="single"/>
    </w:rPr>
  </w:style>
  <w:style w:type="paragraph" w:styleId="ListParagraph">
    <w:name w:val="List Paragraph"/>
    <w:basedOn w:val="Normal"/>
    <w:uiPriority w:val="34"/>
    <w:qFormat/>
    <w:rsid w:val="00AD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A\Documents\Custom%20Office%20Templates\Boundless%20Word%20Template.dotx" TargetMode="External"/></Relationships>
</file>

<file path=word/theme/theme1.xml><?xml version="1.0" encoding="utf-8"?>
<a:theme xmlns:a="http://schemas.openxmlformats.org/drawingml/2006/main" name="Office Theme">
  <a:themeElements>
    <a:clrScheme name="Boundless Brand Colour Theme">
      <a:dk1>
        <a:srgbClr val="243D47"/>
      </a:dk1>
      <a:lt1>
        <a:sysClr val="window" lastClr="FFFFFF"/>
      </a:lt1>
      <a:dk2>
        <a:srgbClr val="243D47"/>
      </a:dk2>
      <a:lt2>
        <a:srgbClr val="FFFFFF"/>
      </a:lt2>
      <a:accent1>
        <a:srgbClr val="243D47"/>
      </a:accent1>
      <a:accent2>
        <a:srgbClr val="E7343F"/>
      </a:accent2>
      <a:accent3>
        <a:srgbClr val="E7343F"/>
      </a:accent3>
      <a:accent4>
        <a:srgbClr val="FFC000"/>
      </a:accent4>
      <a:accent5>
        <a:srgbClr val="31B7BC"/>
      </a:accent5>
      <a:accent6>
        <a:srgbClr val="FEC700"/>
      </a:accent6>
      <a:hlink>
        <a:srgbClr val="31B7BC"/>
      </a:hlink>
      <a:folHlink>
        <a:srgbClr val="1F73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2B08ECB8D224C832E117407DED94D" ma:contentTypeVersion="13" ma:contentTypeDescription="Create a new document." ma:contentTypeScope="" ma:versionID="c9b2195a012107a82228dde50f53e91d">
  <xsd:schema xmlns:xsd="http://www.w3.org/2001/XMLSchema" xmlns:xs="http://www.w3.org/2001/XMLSchema" xmlns:p="http://schemas.microsoft.com/office/2006/metadata/properties" xmlns:ns2="fc77e98f-a71b-45fa-9acf-8b34a3100aad" xmlns:ns3="00fbc244-46f4-4b6a-ad2b-3759247ae873" targetNamespace="http://schemas.microsoft.com/office/2006/metadata/properties" ma:root="true" ma:fieldsID="43c55e05125fbb5cc5d5c0e65df0b105" ns2:_="" ns3:_="">
    <xsd:import namespace="fc77e98f-a71b-45fa-9acf-8b34a3100aad"/>
    <xsd:import namespace="00fbc244-46f4-4b6a-ad2b-3759247ae873"/>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7e98f-a71b-45fa-9acf-8b34a3100a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141ab19-be4f-4b29-beb3-4268cf7e4e07"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fbc244-46f4-4b6a-ad2b-3759247ae8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77e98f-a71b-45fa-9acf-8b34a3100a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ADA1FD-3EE6-4C39-9C17-20BA512F97B1}">
  <ds:schemaRefs>
    <ds:schemaRef ds:uri="http://schemas.microsoft.com/sharepoint/v3/contenttype/forms"/>
  </ds:schemaRefs>
</ds:datastoreItem>
</file>

<file path=customXml/itemProps2.xml><?xml version="1.0" encoding="utf-8"?>
<ds:datastoreItem xmlns:ds="http://schemas.openxmlformats.org/officeDocument/2006/customXml" ds:itemID="{954AA5D4-16E7-4791-8286-2E8009C0D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7e98f-a71b-45fa-9acf-8b34a3100aad"/>
    <ds:schemaRef ds:uri="00fbc244-46f4-4b6a-ad2b-3759247ae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5B332-0756-4CF6-AA50-D487CD180309}">
  <ds:schemaRefs>
    <ds:schemaRef ds:uri="http://schemas.microsoft.com/office/2006/metadata/properties"/>
    <ds:schemaRef ds:uri="http://schemas.microsoft.com/office/infopath/2007/PartnerControls"/>
    <ds:schemaRef ds:uri="fc77e98f-a71b-45fa-9acf-8b34a3100aad"/>
  </ds:schemaRefs>
</ds:datastoreItem>
</file>

<file path=docMetadata/LabelInfo.xml><?xml version="1.0" encoding="utf-8"?>
<clbl:labelList xmlns:clbl="http://schemas.microsoft.com/office/2020/mipLabelMetadata">
  <clbl:label id="{e8cabb4a-3dc9-4ac6-9efc-b51f402c0d26}" enabled="0" method="" siteId="{e8cabb4a-3dc9-4ac6-9efc-b51f402c0d26}" removed="1"/>
</clbl:labelList>
</file>

<file path=docProps/app.xml><?xml version="1.0" encoding="utf-8"?>
<Properties xmlns="http://schemas.openxmlformats.org/officeDocument/2006/extended-properties" xmlns:vt="http://schemas.openxmlformats.org/officeDocument/2006/docPropsVTypes">
  <Template>Boundless Word Template</Template>
  <TotalTime>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Adams</dc:creator>
  <cp:keywords/>
  <dc:description/>
  <cp:lastModifiedBy>Joselyn Williams</cp:lastModifiedBy>
  <cp:revision>4</cp:revision>
  <cp:lastPrinted>2018-08-07T14:24:00Z</cp:lastPrinted>
  <dcterms:created xsi:type="dcterms:W3CDTF">2023-11-14T15:29:00Z</dcterms:created>
  <dcterms:modified xsi:type="dcterms:W3CDTF">2024-01-03T12:39:00Z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0x0101008642B08ECB8D224C832E117407DED94D</vt:lpwstr>
  </property>
  <property fmtid="{D5CDD505-2E9C-101B-9397-08002B2CF9AE}" pid="3" name="MediaServiceImageTags">
    <vt:lpwstr/>
  </property>
</Properties>
</file>